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00A3" w14:textId="77777777" w:rsidR="007519EC" w:rsidRDefault="0053268F" w:rsidP="00492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A61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หนังสือยินยอมการกลับมาปฏิบัติราชการ</w:t>
      </w:r>
    </w:p>
    <w:p w14:paraId="4749C445" w14:textId="0A5B78C1" w:rsidR="0053268F" w:rsidRPr="007519EC" w:rsidRDefault="007519EC" w:rsidP="007519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9E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7519EC">
        <w:rPr>
          <w:rFonts w:ascii="TH SarabunPSK" w:hAnsi="TH SarabunPSK" w:cs="TH SarabunPSK"/>
          <w:b/>
          <w:bCs/>
          <w:sz w:val="32"/>
          <w:szCs w:val="32"/>
          <w:cs/>
        </w:rPr>
        <w:t>ครบวาระ</w:t>
      </w:r>
      <w:r w:rsidRPr="007519EC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การดำรงตำแหน่ง</w:t>
      </w:r>
      <w:r w:rsidRPr="007519EC">
        <w:rPr>
          <w:rFonts w:ascii="TH SarabunPSK" w:hAnsi="TH SarabunPSK" w:cs="TH SarabunPSK"/>
          <w:b/>
          <w:bCs/>
          <w:sz w:val="32"/>
          <w:szCs w:val="32"/>
          <w:cs/>
        </w:rPr>
        <w:t>หรือพ้นจากตำแหน่งก่อนครบวาระ</w:t>
      </w:r>
    </w:p>
    <w:p w14:paraId="740CE253" w14:textId="2D6D4C3D" w:rsidR="0053268F" w:rsidRPr="00020A61" w:rsidRDefault="00AE0F87" w:rsidP="00AE0F8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Pr="00020A61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55129640" w14:textId="4203D597" w:rsidR="00AE0F87" w:rsidRPr="00020A61" w:rsidRDefault="00AE0F87" w:rsidP="00AE0F8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20A6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825E5BD" w14:textId="7F58308C" w:rsidR="00AE0F87" w:rsidRPr="00020A61" w:rsidRDefault="00AE0F87" w:rsidP="00AE0F87">
      <w:pPr>
        <w:spacing w:before="240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20A61">
        <w:rPr>
          <w:rFonts w:ascii="TH SarabunPSK" w:hAnsi="TH SarabunPSK" w:cs="TH SarabunPSK"/>
          <w:sz w:val="32"/>
          <w:szCs w:val="32"/>
          <w:cs/>
        </w:rPr>
        <w:tab/>
        <w:t>การกลับมาปฏิบัติราชการ</w:t>
      </w:r>
      <w:r w:rsidR="007519EC" w:rsidRPr="007519EC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7519EC" w:rsidRPr="007519EC">
        <w:rPr>
          <w:rFonts w:ascii="TH SarabunPSK" w:hAnsi="TH SarabunPSK" w:cs="TH SarabunPSK"/>
          <w:sz w:val="32"/>
          <w:szCs w:val="32"/>
          <w:cs/>
        </w:rPr>
        <w:t>ครบวาระ</w:t>
      </w:r>
      <w:r w:rsidR="007519EC" w:rsidRPr="007519EC"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  <w:r w:rsidR="007519EC" w:rsidRPr="007519EC">
        <w:rPr>
          <w:rFonts w:ascii="TH SarabunPSK" w:hAnsi="TH SarabunPSK" w:cs="TH SarabunPSK"/>
          <w:sz w:val="32"/>
          <w:szCs w:val="32"/>
          <w:cs/>
        </w:rPr>
        <w:t>หรือพ้นจากตำแหน่งก่อนครบวาระ</w:t>
      </w:r>
    </w:p>
    <w:p w14:paraId="78369BB9" w14:textId="4BB6DA22" w:rsidR="00AE0F87" w:rsidRPr="00020A61" w:rsidRDefault="00AE0F87" w:rsidP="00AE0F87">
      <w:pPr>
        <w:spacing w:before="240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  <w:cs/>
        </w:rPr>
        <w:t>เรียน</w:t>
      </w:r>
      <w:r w:rsidRPr="00020A61">
        <w:rPr>
          <w:rFonts w:ascii="TH SarabunPSK" w:hAnsi="TH SarabunPSK" w:cs="TH SarabunPSK"/>
          <w:sz w:val="32"/>
          <w:szCs w:val="32"/>
          <w:cs/>
        </w:rPr>
        <w:tab/>
        <w:t>ปลัดกระทรวงการอุดมศึกษา วิทยาศาสตร์ วิจัยและนวัตกรรม</w:t>
      </w:r>
    </w:p>
    <w:p w14:paraId="40DB28D6" w14:textId="474B66DA" w:rsidR="00AE0F87" w:rsidRPr="00020A61" w:rsidRDefault="00B71212" w:rsidP="00B71212">
      <w:pPr>
        <w:tabs>
          <w:tab w:val="left" w:pos="1418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  <w:cs/>
        </w:rPr>
        <w:tab/>
      </w:r>
      <w:r w:rsidR="00AE0F87" w:rsidRPr="00EA6896">
        <w:rPr>
          <w:rFonts w:ascii="TH SarabunPSK" w:hAnsi="TH SarabunPSK" w:cs="TH SarabunPSK"/>
          <w:sz w:val="32"/>
          <w:szCs w:val="32"/>
          <w:cs/>
        </w:rPr>
        <w:t>ตามที่ข้าพเจ้าได้</w:t>
      </w:r>
      <w:r w:rsidRPr="00EA6896">
        <w:rPr>
          <w:rFonts w:ascii="TH SarabunPSK" w:hAnsi="TH SarabunPSK" w:cs="TH SarabunPSK"/>
          <w:sz w:val="32"/>
          <w:szCs w:val="32"/>
          <w:cs/>
        </w:rPr>
        <w:t>สมัครเข้ารับการ</w:t>
      </w:r>
      <w:r w:rsidR="00037890">
        <w:rPr>
          <w:rFonts w:ascii="TH SarabunPSK" w:hAnsi="TH SarabunPSK" w:cs="TH SarabunPSK" w:hint="cs"/>
          <w:sz w:val="32"/>
          <w:szCs w:val="32"/>
          <w:cs/>
        </w:rPr>
        <w:t>กลั่นกรอง</w:t>
      </w:r>
      <w:r w:rsidR="00D96FEC">
        <w:rPr>
          <w:rFonts w:ascii="TH SarabunPSK" w:hAnsi="TH SarabunPSK" w:cs="TH SarabunPSK" w:hint="cs"/>
          <w:sz w:val="32"/>
          <w:szCs w:val="32"/>
          <w:cs/>
        </w:rPr>
        <w:t>เพื่อขึ้นบัญชีรายชื่อผู้ผ่านการกลั่นกรองเพื่อแต่งตั้ง</w:t>
      </w:r>
      <w:r w:rsidRPr="00EA6896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="00EA6896" w:rsidRPr="00EA6896">
        <w:rPr>
          <w:rFonts w:ascii="TH SarabunPSK" w:eastAsia="Cordia New" w:hAnsi="TH SarabunPSK" w:cs="TH SarabunPSK"/>
          <w:sz w:val="32"/>
          <w:szCs w:val="32"/>
          <w:cs/>
        </w:rPr>
        <w:t>ประเภท</w:t>
      </w:r>
      <w:r w:rsidR="00812E80">
        <w:rPr>
          <w:rFonts w:ascii="TH SarabunPSK" w:eastAsia="Cordia New" w:hAnsi="TH SarabunPSK" w:cs="TH SarabunPSK" w:hint="cs"/>
          <w:sz w:val="32"/>
          <w:szCs w:val="32"/>
          <w:cs/>
        </w:rPr>
        <w:t>อำนวยการ</w:t>
      </w:r>
      <w:r w:rsidR="00EA6896" w:rsidRPr="00EA6896">
        <w:rPr>
          <w:rFonts w:ascii="TH SarabunPSK" w:eastAsia="Cordia New" w:hAnsi="TH SarabunPSK" w:cs="TH SarabunPSK"/>
          <w:sz w:val="32"/>
          <w:szCs w:val="32"/>
          <w:cs/>
        </w:rPr>
        <w:t xml:space="preserve"> ระดับ</w:t>
      </w:r>
      <w:r w:rsidR="00812E80">
        <w:rPr>
          <w:rFonts w:ascii="TH SarabunPSK" w:eastAsia="Cordia New" w:hAnsi="TH SarabunPSK" w:cs="TH SarabunPSK" w:hint="cs"/>
          <w:sz w:val="32"/>
          <w:szCs w:val="32"/>
          <w:cs/>
        </w:rPr>
        <w:t>ต้น</w:t>
      </w:r>
      <w:r w:rsidR="00EA6896" w:rsidRPr="00EA68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7586">
        <w:rPr>
          <w:rFonts w:ascii="TH SarabunPSK" w:hAnsi="TH SarabunPSK" w:cs="TH SarabunPSK" w:hint="cs"/>
          <w:sz w:val="32"/>
          <w:szCs w:val="32"/>
          <w:cs/>
        </w:rPr>
        <w:t>บัญชี ๒</w:t>
      </w:r>
      <w:r w:rsidR="009B7586">
        <w:rPr>
          <w:rFonts w:ascii="TH SarabunPSK" w:hAnsi="TH SarabunPSK" w:cs="TH SarabunPSK"/>
          <w:sz w:val="32"/>
          <w:szCs w:val="32"/>
        </w:rPr>
        <w:t>.</w:t>
      </w:r>
      <w:r w:rsidR="00A8241F">
        <w:rPr>
          <w:rFonts w:ascii="TH SarabunPSK" w:hAnsi="TH SarabunPSK" w:cs="TH SarabunPSK" w:hint="cs"/>
          <w:sz w:val="32"/>
          <w:szCs w:val="32"/>
          <w:cs/>
        </w:rPr>
        <w:t>๑</w:t>
      </w:r>
      <w:r w:rsidR="009B7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43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B758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A6896" w:rsidRPr="00EA6896">
        <w:rPr>
          <w:rFonts w:ascii="TH SarabunPSK" w:hAnsi="TH SarabunPSK" w:cs="TH SarabunPSK"/>
          <w:sz w:val="32"/>
          <w:szCs w:val="32"/>
          <w:cs/>
        </w:rPr>
        <w:t xml:space="preserve">ตำแหน่งอัครราชทูตที่ปรึกษา </w:t>
      </w:r>
      <w:r w:rsidR="00AE0F87" w:rsidRPr="00020A61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FF80D90" w14:textId="2A555475" w:rsidR="00AE0F87" w:rsidRPr="00020A61" w:rsidRDefault="00074494" w:rsidP="00074494">
      <w:pPr>
        <w:tabs>
          <w:tab w:val="left" w:pos="1418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</w:rPr>
        <w:tab/>
      </w:r>
      <w:r w:rsidR="00AE0F87" w:rsidRPr="00020A61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Pr="00020A61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020A61" w:rsidRPr="00020A6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0A61">
        <w:rPr>
          <w:rFonts w:ascii="TH SarabunPSK" w:hAnsi="TH SarabunPSK" w:cs="TH SarabunPSK"/>
          <w:sz w:val="32"/>
          <w:szCs w:val="32"/>
          <w:cs/>
        </w:rPr>
        <w:t>ได้รับ</w:t>
      </w:r>
      <w:r w:rsidR="00020A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20A61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</w:t>
      </w:r>
      <w:r w:rsidRPr="00020A61">
        <w:rPr>
          <w:rFonts w:ascii="TH SarabunPSK" w:eastAsia="EucrosiaUPC" w:hAnsi="TH SarabunPSK" w:cs="TH SarabunPSK"/>
          <w:sz w:val="32"/>
          <w:szCs w:val="32"/>
          <w:cs/>
        </w:rPr>
        <w:t>อัครราชทูตที่ปรึกษา</w:t>
      </w:r>
      <w:r w:rsidR="00020A61">
        <w:rPr>
          <w:rFonts w:ascii="TH SarabunPSK" w:eastAsia="EucrosiaUPC" w:hAnsi="TH SarabunPSK" w:cs="TH SarabunPSK" w:hint="cs"/>
          <w:sz w:val="32"/>
          <w:szCs w:val="32"/>
          <w:cs/>
        </w:rPr>
        <w:t xml:space="preserve"> และ</w:t>
      </w:r>
      <w:r w:rsidRPr="00020A61">
        <w:rPr>
          <w:rFonts w:ascii="TH SarabunPSK" w:hAnsi="TH SarabunPSK" w:cs="TH SarabunPSK"/>
          <w:sz w:val="32"/>
          <w:szCs w:val="32"/>
          <w:cs/>
        </w:rPr>
        <w:t>ดำรงตำแหน่งครบวาระหรือมีเหตุให้ต้องพ้นจากตำแหน่งก่อนครบวาระ</w:t>
      </w:r>
      <w:r w:rsidRPr="00020A61">
        <w:rPr>
          <w:rFonts w:ascii="TH SarabunPSK" w:hAnsi="TH SarabunPSK" w:cs="TH SarabunPSK"/>
          <w:sz w:val="32"/>
          <w:szCs w:val="32"/>
        </w:rPr>
        <w:t xml:space="preserve"> </w:t>
      </w:r>
      <w:r w:rsidRPr="00020A61">
        <w:rPr>
          <w:rFonts w:ascii="TH SarabunPSK" w:hAnsi="TH SarabunPSK" w:cs="TH SarabunPSK"/>
          <w:sz w:val="32"/>
          <w:szCs w:val="32"/>
          <w:cs/>
        </w:rPr>
        <w:t>หากส่วนราชการต้นสังกัดไม่มีตำแหน่ง</w:t>
      </w:r>
      <w:r w:rsidR="00020A61">
        <w:rPr>
          <w:rFonts w:ascii="TH SarabunPSK" w:hAnsi="TH SarabunPSK" w:cs="TH SarabunPSK"/>
          <w:sz w:val="32"/>
          <w:szCs w:val="32"/>
          <w:cs/>
        </w:rPr>
        <w:br/>
      </w:r>
      <w:r w:rsidRPr="00020A61">
        <w:rPr>
          <w:rFonts w:ascii="TH SarabunPSK" w:hAnsi="TH SarabunPSK" w:cs="TH SarabunPSK"/>
          <w:sz w:val="32"/>
          <w:szCs w:val="32"/>
          <w:cs/>
        </w:rPr>
        <w:t xml:space="preserve">ในระดับเดียวกันรองรับ </w:t>
      </w:r>
      <w:r w:rsidR="00AE0F87" w:rsidRPr="00020A6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0A61">
        <w:rPr>
          <w:rFonts w:ascii="TH SarabunPSK" w:hAnsi="TH SarabunPSK" w:cs="TH SarabunPSK"/>
          <w:sz w:val="32"/>
          <w:szCs w:val="32"/>
          <w:cs/>
        </w:rPr>
        <w:t>ยินยอมดำรงตำแหน่งตามที่กระทรวงการอุดมศึกษา วิทยาศาสตร์ วิจัยและนวัตกรรม จัดไว้ให้ โดยจะเป็นตำแหน่งในระดับที่ไม่ต่ำกว่าตำแหน่งที่ข้าพเจ้าเคยดำรงอยู่เดิมก่อนได้รับ</w:t>
      </w:r>
      <w:r w:rsidR="00020A61">
        <w:rPr>
          <w:rFonts w:ascii="TH SarabunPSK" w:hAnsi="TH SarabunPSK" w:cs="TH SarabunPSK"/>
          <w:sz w:val="32"/>
          <w:szCs w:val="32"/>
          <w:cs/>
        </w:rPr>
        <w:br/>
      </w:r>
      <w:r w:rsidRPr="00020A61">
        <w:rPr>
          <w:rFonts w:ascii="TH SarabunPSK" w:hAnsi="TH SarabunPSK" w:cs="TH SarabunPSK"/>
          <w:sz w:val="32"/>
          <w:szCs w:val="32"/>
          <w:cs/>
        </w:rPr>
        <w:t>การแต่งตั้งให้ดำรงตำแหน่งอัครราชทูตที่ปรึกษา</w:t>
      </w:r>
    </w:p>
    <w:p w14:paraId="3136662E" w14:textId="7B8CCFF1" w:rsidR="002774AD" w:rsidRPr="00020A61" w:rsidRDefault="00020A61" w:rsidP="00020A61">
      <w:pPr>
        <w:tabs>
          <w:tab w:val="left" w:pos="1418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74AD" w:rsidRPr="00020A6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5FDA54EB" w14:textId="77777777" w:rsidR="00074494" w:rsidRPr="00020A61" w:rsidRDefault="00074494" w:rsidP="00074494">
      <w:pPr>
        <w:rPr>
          <w:rFonts w:ascii="TH SarabunPSK" w:hAnsi="TH SarabunPSK" w:cs="TH SarabunPSK"/>
          <w:sz w:val="32"/>
          <w:szCs w:val="32"/>
        </w:rPr>
      </w:pPr>
    </w:p>
    <w:p w14:paraId="55F89968" w14:textId="77777777" w:rsidR="00074494" w:rsidRPr="00020A61" w:rsidRDefault="00074494" w:rsidP="00074494">
      <w:pPr>
        <w:spacing w:line="23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3D22030C" w14:textId="485EC307" w:rsidR="00074494" w:rsidRPr="00020A61" w:rsidRDefault="00074494" w:rsidP="00074494">
      <w:pPr>
        <w:pStyle w:val="Heading4"/>
        <w:spacing w:line="23" w:lineRule="atLeast"/>
        <w:ind w:left="1440" w:firstLine="720"/>
        <w:jc w:val="center"/>
        <w:rPr>
          <w:rFonts w:ascii="TH SarabunPSK" w:hAnsi="TH SarabunPSK" w:cs="TH SarabunPSK" w:hint="cs"/>
          <w:cs/>
        </w:rPr>
      </w:pPr>
      <w:r w:rsidRPr="00020A61">
        <w:rPr>
          <w:rFonts w:ascii="TH SarabunPSK" w:hAnsi="TH SarabunPSK" w:cs="TH SarabunPSK"/>
          <w:cs/>
        </w:rPr>
        <w:t xml:space="preserve">                     (ลงชื่อ)</w:t>
      </w:r>
      <w:r w:rsidRPr="00020A61">
        <w:rPr>
          <w:rFonts w:ascii="TH SarabunPSK" w:hAnsi="TH SarabunPSK" w:cs="TH SarabunPSK"/>
        </w:rPr>
        <w:t>…………………………..……</w:t>
      </w:r>
      <w:r w:rsidRPr="00020A61">
        <w:rPr>
          <w:rFonts w:ascii="TH SarabunPSK" w:hAnsi="TH SarabunPSK" w:cs="TH SarabunPSK"/>
          <w:cs/>
        </w:rPr>
        <w:t>...........ผู้สมัครเข้ารับการ</w:t>
      </w:r>
      <w:r w:rsidR="00120AF5">
        <w:rPr>
          <w:rFonts w:ascii="TH SarabunPSK" w:hAnsi="TH SarabunPSK" w:cs="TH SarabunPSK" w:hint="cs"/>
          <w:cs/>
        </w:rPr>
        <w:t>กลั่นกรอง</w:t>
      </w:r>
    </w:p>
    <w:p w14:paraId="5CDBBC26" w14:textId="77777777" w:rsidR="00074494" w:rsidRPr="00020A61" w:rsidRDefault="00074494" w:rsidP="00074494">
      <w:pPr>
        <w:spacing w:line="23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</w:rPr>
        <w:t xml:space="preserve">         (……</w:t>
      </w:r>
      <w:r w:rsidRPr="00020A61">
        <w:rPr>
          <w:rFonts w:ascii="TH SarabunPSK" w:hAnsi="TH SarabunPSK" w:cs="TH SarabunPSK"/>
          <w:sz w:val="32"/>
          <w:szCs w:val="32"/>
          <w:cs/>
        </w:rPr>
        <w:t>...</w:t>
      </w:r>
      <w:r w:rsidRPr="00020A61">
        <w:rPr>
          <w:rFonts w:ascii="TH SarabunPSK" w:hAnsi="TH SarabunPSK" w:cs="TH SarabunPSK"/>
          <w:sz w:val="32"/>
          <w:szCs w:val="32"/>
        </w:rPr>
        <w:t>..………….…………………)</w:t>
      </w:r>
    </w:p>
    <w:p w14:paraId="74CDE102" w14:textId="77777777" w:rsidR="00074494" w:rsidRPr="00020A61" w:rsidRDefault="00074494" w:rsidP="00074494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020A6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ตำแหน่ง........................................................</w:t>
      </w:r>
    </w:p>
    <w:p w14:paraId="193DF673" w14:textId="2ABD8E40" w:rsidR="00074494" w:rsidRPr="00020A61" w:rsidRDefault="00074494" w:rsidP="00074494">
      <w:pPr>
        <w:pStyle w:val="Heading8"/>
        <w:spacing w:line="23" w:lineRule="atLeast"/>
        <w:ind w:left="2880"/>
        <w:rPr>
          <w:rFonts w:ascii="TH SarabunPSK" w:hAnsi="TH SarabunPSK" w:cs="TH SarabunPSK"/>
        </w:rPr>
      </w:pPr>
      <w:r w:rsidRPr="00020A61">
        <w:rPr>
          <w:rFonts w:ascii="TH SarabunPSK" w:hAnsi="TH SarabunPSK" w:cs="TH SarabunPSK"/>
        </w:rPr>
        <w:t xml:space="preserve">    </w:t>
      </w:r>
      <w:r w:rsidR="00050EFB">
        <w:rPr>
          <w:rFonts w:ascii="TH SarabunPSK" w:hAnsi="TH SarabunPSK" w:cs="TH SarabunPSK" w:hint="cs"/>
          <w:cs/>
        </w:rPr>
        <w:t xml:space="preserve">   </w:t>
      </w:r>
      <w:r w:rsidRPr="00020A61">
        <w:rPr>
          <w:rFonts w:ascii="TH SarabunPSK" w:hAnsi="TH SarabunPSK" w:cs="TH SarabunPSK"/>
          <w:cs/>
        </w:rPr>
        <w:t>วัน  เดือน  ปี</w:t>
      </w:r>
      <w:r w:rsidRPr="00020A61">
        <w:rPr>
          <w:rFonts w:ascii="TH SarabunPSK" w:hAnsi="TH SarabunPSK" w:cs="TH SarabunPSK"/>
        </w:rPr>
        <w:t>………………………………….…....</w:t>
      </w:r>
      <w:r w:rsidRPr="00020A61">
        <w:rPr>
          <w:rFonts w:ascii="TH SarabunPSK" w:hAnsi="TH SarabunPSK" w:cs="TH SarabunPSK"/>
          <w:cs/>
        </w:rPr>
        <w:t>.</w:t>
      </w:r>
    </w:p>
    <w:p w14:paraId="2BCC2031" w14:textId="6B59673C" w:rsidR="002774AD" w:rsidRPr="00020A61" w:rsidRDefault="002774AD" w:rsidP="00074494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</w:p>
    <w:sectPr w:rsidR="002774AD" w:rsidRPr="00020A61" w:rsidSect="00020A61">
      <w:headerReference w:type="even" r:id="rId6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FA16" w14:textId="77777777" w:rsidR="00DA013C" w:rsidRDefault="00DA013C">
      <w:r>
        <w:separator/>
      </w:r>
    </w:p>
  </w:endnote>
  <w:endnote w:type="continuationSeparator" w:id="0">
    <w:p w14:paraId="7FC33492" w14:textId="77777777" w:rsidR="00DA013C" w:rsidRDefault="00DA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258" w14:textId="77777777" w:rsidR="00DA013C" w:rsidRDefault="00DA013C">
      <w:r>
        <w:separator/>
      </w:r>
    </w:p>
  </w:footnote>
  <w:footnote w:type="continuationSeparator" w:id="0">
    <w:p w14:paraId="20B770F6" w14:textId="77777777" w:rsidR="00DA013C" w:rsidRDefault="00DA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D1F8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1210E3A" w14:textId="77777777" w:rsidR="00B84631" w:rsidRDefault="00B84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40"/>
    <w:rsid w:val="000009B3"/>
    <w:rsid w:val="00020A61"/>
    <w:rsid w:val="00037890"/>
    <w:rsid w:val="00041424"/>
    <w:rsid w:val="00050EFB"/>
    <w:rsid w:val="00055E5F"/>
    <w:rsid w:val="0006583D"/>
    <w:rsid w:val="00074494"/>
    <w:rsid w:val="00081CA6"/>
    <w:rsid w:val="000B1475"/>
    <w:rsid w:val="000D658D"/>
    <w:rsid w:val="00107DC9"/>
    <w:rsid w:val="00120AF5"/>
    <w:rsid w:val="00134A4B"/>
    <w:rsid w:val="001878BA"/>
    <w:rsid w:val="00193FB7"/>
    <w:rsid w:val="001957D4"/>
    <w:rsid w:val="001A236F"/>
    <w:rsid w:val="001B6BD6"/>
    <w:rsid w:val="001D2D8E"/>
    <w:rsid w:val="001F0B6F"/>
    <w:rsid w:val="001F5E85"/>
    <w:rsid w:val="00212303"/>
    <w:rsid w:val="00234405"/>
    <w:rsid w:val="00236EDF"/>
    <w:rsid w:val="002373C4"/>
    <w:rsid w:val="002747A4"/>
    <w:rsid w:val="002774AD"/>
    <w:rsid w:val="002D0C13"/>
    <w:rsid w:val="002E1EB8"/>
    <w:rsid w:val="002F20E1"/>
    <w:rsid w:val="002F22A5"/>
    <w:rsid w:val="002F2539"/>
    <w:rsid w:val="00337F0F"/>
    <w:rsid w:val="0036104B"/>
    <w:rsid w:val="003832D8"/>
    <w:rsid w:val="00387B20"/>
    <w:rsid w:val="003A54A5"/>
    <w:rsid w:val="003B0B81"/>
    <w:rsid w:val="003E4C96"/>
    <w:rsid w:val="003E582F"/>
    <w:rsid w:val="00432E0C"/>
    <w:rsid w:val="004470AA"/>
    <w:rsid w:val="00492C6A"/>
    <w:rsid w:val="00497633"/>
    <w:rsid w:val="004B0E42"/>
    <w:rsid w:val="004B4D7E"/>
    <w:rsid w:val="004C53C8"/>
    <w:rsid w:val="004C6FE9"/>
    <w:rsid w:val="00506B44"/>
    <w:rsid w:val="00521B43"/>
    <w:rsid w:val="00522138"/>
    <w:rsid w:val="0053268F"/>
    <w:rsid w:val="005425A8"/>
    <w:rsid w:val="00572901"/>
    <w:rsid w:val="005B3CDE"/>
    <w:rsid w:val="005B485B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54B5"/>
    <w:rsid w:val="007519EC"/>
    <w:rsid w:val="007941B5"/>
    <w:rsid w:val="00794E2E"/>
    <w:rsid w:val="007955BD"/>
    <w:rsid w:val="007A77CC"/>
    <w:rsid w:val="007B0FAD"/>
    <w:rsid w:val="007E6E95"/>
    <w:rsid w:val="007F1A71"/>
    <w:rsid w:val="008129EA"/>
    <w:rsid w:val="00812E80"/>
    <w:rsid w:val="0082296F"/>
    <w:rsid w:val="00841186"/>
    <w:rsid w:val="008535D9"/>
    <w:rsid w:val="0086677E"/>
    <w:rsid w:val="008720A2"/>
    <w:rsid w:val="008835B6"/>
    <w:rsid w:val="008A7F1A"/>
    <w:rsid w:val="008D01E2"/>
    <w:rsid w:val="008E157A"/>
    <w:rsid w:val="008E4DEB"/>
    <w:rsid w:val="00904C2B"/>
    <w:rsid w:val="00921E9F"/>
    <w:rsid w:val="00923102"/>
    <w:rsid w:val="00930402"/>
    <w:rsid w:val="009366E9"/>
    <w:rsid w:val="00946E2C"/>
    <w:rsid w:val="00950731"/>
    <w:rsid w:val="00951D06"/>
    <w:rsid w:val="009813B5"/>
    <w:rsid w:val="00990D85"/>
    <w:rsid w:val="009A5A02"/>
    <w:rsid w:val="009B433B"/>
    <w:rsid w:val="009B7586"/>
    <w:rsid w:val="009B7EF5"/>
    <w:rsid w:val="009C74E1"/>
    <w:rsid w:val="009D74D7"/>
    <w:rsid w:val="00A07DF8"/>
    <w:rsid w:val="00A10DAF"/>
    <w:rsid w:val="00A60D81"/>
    <w:rsid w:val="00A64DF4"/>
    <w:rsid w:val="00A8241F"/>
    <w:rsid w:val="00A841C7"/>
    <w:rsid w:val="00A97E58"/>
    <w:rsid w:val="00AB3BC8"/>
    <w:rsid w:val="00AC4217"/>
    <w:rsid w:val="00AD0725"/>
    <w:rsid w:val="00AE0F87"/>
    <w:rsid w:val="00AE4267"/>
    <w:rsid w:val="00B002E5"/>
    <w:rsid w:val="00B51B3E"/>
    <w:rsid w:val="00B71212"/>
    <w:rsid w:val="00B80B01"/>
    <w:rsid w:val="00B84631"/>
    <w:rsid w:val="00B8566C"/>
    <w:rsid w:val="00B857A1"/>
    <w:rsid w:val="00BF4C13"/>
    <w:rsid w:val="00C03D63"/>
    <w:rsid w:val="00C13F57"/>
    <w:rsid w:val="00C2565C"/>
    <w:rsid w:val="00C653F2"/>
    <w:rsid w:val="00C87E7C"/>
    <w:rsid w:val="00C94909"/>
    <w:rsid w:val="00CB569C"/>
    <w:rsid w:val="00D07433"/>
    <w:rsid w:val="00D100F4"/>
    <w:rsid w:val="00D35165"/>
    <w:rsid w:val="00D40E4A"/>
    <w:rsid w:val="00D4689D"/>
    <w:rsid w:val="00D518B7"/>
    <w:rsid w:val="00D5496A"/>
    <w:rsid w:val="00D60159"/>
    <w:rsid w:val="00D6626B"/>
    <w:rsid w:val="00D9650C"/>
    <w:rsid w:val="00D96FEC"/>
    <w:rsid w:val="00DA013C"/>
    <w:rsid w:val="00DB741A"/>
    <w:rsid w:val="00DC55FB"/>
    <w:rsid w:val="00DC6853"/>
    <w:rsid w:val="00DD1E40"/>
    <w:rsid w:val="00DD267F"/>
    <w:rsid w:val="00DF05F2"/>
    <w:rsid w:val="00E30CE3"/>
    <w:rsid w:val="00E537F1"/>
    <w:rsid w:val="00EA6896"/>
    <w:rsid w:val="00EB5645"/>
    <w:rsid w:val="00EE0C32"/>
    <w:rsid w:val="00F06498"/>
    <w:rsid w:val="00F116A9"/>
    <w:rsid w:val="00F23720"/>
    <w:rsid w:val="00F35C04"/>
    <w:rsid w:val="00F4094B"/>
    <w:rsid w:val="00F57925"/>
    <w:rsid w:val="00F819F8"/>
    <w:rsid w:val="00F92927"/>
    <w:rsid w:val="00FB3EF2"/>
    <w:rsid w:val="00FE0C67"/>
    <w:rsid w:val="00FE6D0A"/>
    <w:rsid w:val="00FE7A7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54788"/>
  <w15:chartTrackingRefBased/>
  <w15:docId w15:val="{028DC811-7E9C-4B59-9285-BB7C432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074494"/>
    <w:pPr>
      <w:keepNext/>
      <w:jc w:val="right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074494"/>
    <w:pPr>
      <w:keepNext/>
      <w:ind w:left="3600"/>
      <w:outlineLvl w:val="7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character" w:customStyle="1" w:styleId="Heading4Char">
    <w:name w:val="Heading 4 Char"/>
    <w:basedOn w:val="DefaultParagraphFont"/>
    <w:link w:val="Heading4"/>
    <w:rsid w:val="00074494"/>
    <w:rPr>
      <w:rFonts w:ascii="AngsanaUPC" w:eastAsia="Cordia New" w:hAnsi="AngsanaUPC" w:cs="AngsanaUPC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074494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rat.n\Downloads\&#3627;&#3609;&#3633;&#3591;&#3626;&#3639;&#3629;&#3616;&#3634;&#3618;&#3651;&#3609;61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 (3)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sirirat.n</dc:creator>
  <cp:keywords/>
  <dc:description/>
  <cp:lastModifiedBy>นางสาว ศิริรัตน์ นีสันเทียะ</cp:lastModifiedBy>
  <cp:revision>13</cp:revision>
  <cp:lastPrinted>2023-10-17T05:36:00Z</cp:lastPrinted>
  <dcterms:created xsi:type="dcterms:W3CDTF">2022-04-20T09:32:00Z</dcterms:created>
  <dcterms:modified xsi:type="dcterms:W3CDTF">2023-10-17T07:09:00Z</dcterms:modified>
</cp:coreProperties>
</file>