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8772" w14:textId="7623C119" w:rsidR="00204650" w:rsidRDefault="00921841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841">
        <w:rPr>
          <w:rFonts w:ascii="TH SarabunPSK" w:hAnsi="TH SarabunPSK" w:cs="TH SarabunPSK" w:hint="cs"/>
          <w:b/>
          <w:bCs/>
          <w:sz w:val="36"/>
          <w:szCs w:val="36"/>
          <w:cs/>
        </w:rPr>
        <w:t>แบบพิจารณาการนับระยะเวลาเกื้อกูล</w:t>
      </w:r>
    </w:p>
    <w:p w14:paraId="12F42FD2" w14:textId="78CDB9E1" w:rsidR="007A4266" w:rsidRDefault="007A4266" w:rsidP="007A4266">
      <w:pPr>
        <w:spacing w:before="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ชื่อผู้ขอประเมิน 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B5060" w14:textId="058410B8" w:rsidR="007A4266" w:rsidRDefault="007A4266" w:rsidP="007A4266">
      <w:pPr>
        <w:rPr>
          <w:rFonts w:ascii="TH SarabunPSK" w:hAnsi="TH SarabunPSK" w:cs="TH SarabunPSK"/>
          <w:szCs w:val="32"/>
        </w:rPr>
      </w:pPr>
      <w:r w:rsidRPr="00A652A8">
        <w:rPr>
          <w:rFonts w:ascii="TH SarabunPSK" w:hAnsi="TH SarabunPSK" w:cs="TH SarabunPSK" w:hint="cs"/>
          <w:b/>
          <w:bCs/>
          <w:szCs w:val="32"/>
          <w:cs/>
        </w:rPr>
        <w:t>ตำแหน่งที่ขอประเมิน</w:t>
      </w:r>
      <w:r>
        <w:rPr>
          <w:rFonts w:ascii="TH SarabunPSK" w:hAnsi="TH SarabunPSK" w:cs="TH SarabunPSK" w:hint="cs"/>
          <w:szCs w:val="32"/>
          <w:cs/>
        </w:rPr>
        <w:t xml:space="preserve">  .................................................................................................... (ด้าน...............................................................................................................(ถ้ามี))</w:t>
      </w:r>
    </w:p>
    <w:p w14:paraId="44A7387C" w14:textId="1E9740D6" w:rsidR="007A4266" w:rsidRDefault="007A4266" w:rsidP="007A4266">
      <w:pPr>
        <w:rPr>
          <w:rFonts w:ascii="TH SarabunPSK" w:hAnsi="TH SarabunPSK" w:cs="TH SarabunPSK"/>
          <w:szCs w:val="32"/>
        </w:rPr>
      </w:pPr>
      <w:r w:rsidRPr="00A652A8">
        <w:rPr>
          <w:rFonts w:ascii="TH SarabunPSK" w:hAnsi="TH SarabunPSK" w:cs="TH SarabunPSK" w:hint="cs"/>
          <w:b/>
          <w:bCs/>
          <w:szCs w:val="32"/>
          <w:cs/>
        </w:rPr>
        <w:t>ตำแหน่งเลขที่</w:t>
      </w:r>
      <w:r>
        <w:rPr>
          <w:rFonts w:ascii="TH SarabunPSK" w:hAnsi="TH SarabunPSK" w:cs="TH SarabunPSK" w:hint="cs"/>
          <w:szCs w:val="32"/>
          <w:cs/>
        </w:rPr>
        <w:t xml:space="preserve">  ....................................  </w:t>
      </w:r>
      <w:r w:rsidRPr="00A652A8">
        <w:rPr>
          <w:rFonts w:ascii="TH SarabunPSK" w:hAnsi="TH SarabunPSK" w:cs="TH SarabunPSK" w:hint="cs"/>
          <w:b/>
          <w:bCs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cs/>
        </w:rPr>
        <w:t xml:space="preserve">  กอง/สำนัก..........................................................................  กรม...........................................................................................</w:t>
      </w:r>
    </w:p>
    <w:p w14:paraId="1053EEEC" w14:textId="77777777"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2327"/>
        <w:gridCol w:w="4444"/>
        <w:gridCol w:w="4168"/>
      </w:tblGrid>
      <w:tr w:rsidR="00B128EB" w:rsidRPr="00F1647D" w14:paraId="32B4F764" w14:textId="77777777" w:rsidTr="00B128EB">
        <w:trPr>
          <w:jc w:val="center"/>
        </w:trPr>
        <w:tc>
          <w:tcPr>
            <w:tcW w:w="1079" w:type="pct"/>
            <w:vAlign w:val="center"/>
          </w:tcPr>
          <w:p w14:paraId="7F017DFE" w14:textId="77777777" w:rsidR="00B128EB" w:rsidRPr="00AE0C5D" w:rsidRDefault="00B128EB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834" w:type="pct"/>
            <w:vAlign w:val="center"/>
          </w:tcPr>
          <w:p w14:paraId="774B6431" w14:textId="77777777" w:rsidR="00B128EB" w:rsidRDefault="00B128EB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14:paraId="224FB3CC" w14:textId="77777777" w:rsidR="00B128EB" w:rsidRPr="00AE0C5D" w:rsidRDefault="00B128EB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1593" w:type="pct"/>
            <w:vAlign w:val="center"/>
          </w:tcPr>
          <w:p w14:paraId="66B166A8" w14:textId="77777777" w:rsidR="00B128EB" w:rsidRDefault="00B128EB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3EBC3B29" w14:textId="77777777" w:rsidR="00B128EB" w:rsidRPr="00AE0C5D" w:rsidRDefault="00B128EB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1495" w:type="pct"/>
            <w:vAlign w:val="center"/>
          </w:tcPr>
          <w:p w14:paraId="56365E99" w14:textId="77777777" w:rsidR="00B128EB" w:rsidRPr="00AE0C5D" w:rsidRDefault="00B128EB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7ED7F117" w14:textId="77777777" w:rsidR="00B128EB" w:rsidRPr="00AE0C5D" w:rsidRDefault="00B128EB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</w:tr>
      <w:tr w:rsidR="00B128EB" w:rsidRPr="00F1647D" w14:paraId="38619C82" w14:textId="77777777" w:rsidTr="00B128EB">
        <w:trPr>
          <w:jc w:val="center"/>
        </w:trPr>
        <w:tc>
          <w:tcPr>
            <w:tcW w:w="1079" w:type="pct"/>
          </w:tcPr>
          <w:p w14:paraId="63837884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  <w:p w14:paraId="45B33AD7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07E5309C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8696BA" w14:textId="77777777" w:rsidR="00B128EB" w:rsidRPr="00F1647D" w:rsidRDefault="00B128EB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C515768" w14:textId="77777777" w:rsidR="00B128EB" w:rsidRPr="00F1647D" w:rsidRDefault="00B128EB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792F1BF" w14:textId="77777777" w:rsidR="00B128EB" w:rsidRPr="00F1647D" w:rsidRDefault="00B128EB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14:paraId="4B50F25F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B6EF303" w14:textId="77777777" w:rsidR="00B128EB" w:rsidRDefault="00B128EB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A6DA563" w14:textId="77777777" w:rsidR="00B128EB" w:rsidRDefault="00B128EB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0B6EA501" w14:textId="77777777" w:rsidR="00B128EB" w:rsidRDefault="00B128EB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CC944" w14:textId="77777777" w:rsidR="00B128EB" w:rsidRDefault="00B128EB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20E7F" w14:textId="77777777" w:rsidR="00B128EB" w:rsidRDefault="00B128EB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2DAFA" w14:textId="77777777" w:rsidR="00B128EB" w:rsidRPr="00F1647D" w:rsidRDefault="00B128EB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3C47958B" w14:textId="77777777" w:rsidR="00B128EB" w:rsidRDefault="00B128EB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140BE7A" w14:textId="77777777" w:rsidR="00B128EB" w:rsidRPr="00F1647D" w:rsidRDefault="00B128EB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593" w:type="pct"/>
          </w:tcPr>
          <w:p w14:paraId="4BD82503" w14:textId="77777777" w:rsidR="00B128EB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E10C400" w14:textId="77777777" w:rsidR="00B128EB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243BFAA9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2C0BE3E3" w14:textId="77777777" w:rsidR="00B128EB" w:rsidRPr="00F1647D" w:rsidRDefault="00B128EB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F3241AC" w14:textId="77777777" w:rsidR="00B128EB" w:rsidRDefault="00B128EB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60E44E5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75BDC4" w14:textId="77777777" w:rsidR="00B128EB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BFDC100" w14:textId="77777777" w:rsidR="00B128EB" w:rsidRDefault="00B128EB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70E1EAB3" w14:textId="77777777" w:rsidR="00B128EB" w:rsidRPr="00F1647D" w:rsidRDefault="00B128EB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25F5BCBB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5F561465" w14:textId="77777777" w:rsidR="00B128EB" w:rsidRPr="00F1647D" w:rsidRDefault="00B128EB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95" w:type="pct"/>
          </w:tcPr>
          <w:p w14:paraId="045944F5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6FB70B72" w14:textId="77777777" w:rsidR="00B128EB" w:rsidRPr="00F1647D" w:rsidRDefault="00B1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14:paraId="5C3F0734" w14:textId="77777777" w:rsidR="00B128EB" w:rsidRDefault="00B128EB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9043A37" w14:textId="77777777" w:rsidR="00B128EB" w:rsidRPr="00F1647D" w:rsidRDefault="00B128EB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323A5880" w14:textId="77777777" w:rsidR="00B128EB" w:rsidRPr="00F1647D" w:rsidRDefault="00B128EB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361FE8B" w14:textId="77777777" w:rsidR="00B128EB" w:rsidRDefault="00B128EB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6EDE61" w14:textId="77777777" w:rsidR="00B128EB" w:rsidRDefault="00B128EB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5561ECE" w14:textId="77777777" w:rsidR="00B128EB" w:rsidRPr="00F1647D" w:rsidRDefault="00B128EB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3E8B070" w14:textId="77777777" w:rsidR="00B128EB" w:rsidRPr="00F1647D" w:rsidRDefault="00B128EB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0C565DF" w14:textId="77777777" w:rsidR="00B128EB" w:rsidRDefault="00B128EB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1E3CA" w14:textId="77777777" w:rsidR="00B128EB" w:rsidRDefault="00B128EB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17ECBD0A" w14:textId="77777777" w:rsidR="00B128EB" w:rsidRPr="00F1647D" w:rsidRDefault="00B128EB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701CD776" w14:textId="77777777" w:rsidR="00B128EB" w:rsidRPr="00F1647D" w:rsidRDefault="00B128EB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D82B7DD" w14:textId="77777777" w:rsidR="00B128EB" w:rsidRPr="00F1647D" w:rsidRDefault="00B128EB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28EB" w:rsidRPr="00F1647D" w14:paraId="59D7C2D5" w14:textId="77777777" w:rsidTr="00B128EB">
        <w:trPr>
          <w:jc w:val="center"/>
        </w:trPr>
        <w:tc>
          <w:tcPr>
            <w:tcW w:w="3505" w:type="pct"/>
            <w:gridSpan w:val="3"/>
          </w:tcPr>
          <w:p w14:paraId="0874213D" w14:textId="77777777" w:rsidR="00B128EB" w:rsidRPr="00F1647D" w:rsidRDefault="00B128EB" w:rsidP="00B128EB">
            <w:pPr>
              <w:spacing w:before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ขอรับรองว่าข้อมูล</w:t>
            </w:r>
            <w:r w:rsidRPr="00661058">
              <w:rPr>
                <w:rFonts w:ascii="TH SarabunPSK" w:hAnsi="TH SarabunPSK" w:cs="TH SarabunPSK"/>
                <w:sz w:val="32"/>
                <w:szCs w:val="32"/>
                <w:cs/>
              </w:rPr>
              <w:t>ดังกล่าวข้างต้นเป็นความจริงทุกประการ</w:t>
            </w:r>
          </w:p>
          <w:p w14:paraId="6A2BC8F2" w14:textId="77777777" w:rsidR="00B128EB" w:rsidRPr="00F1647D" w:rsidRDefault="00B128EB" w:rsidP="00B128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2CC8D710" w14:textId="77777777" w:rsidR="00B128EB" w:rsidRPr="00F1647D" w:rsidRDefault="00B128EB" w:rsidP="00B128E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2FEF50EA" w14:textId="77777777" w:rsidR="00B128EB" w:rsidRPr="00F1647D" w:rsidRDefault="00B128EB" w:rsidP="00B128EB">
            <w:pPr>
              <w:ind w:left="-2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ผู้ขอประเมิน</w:t>
            </w:r>
          </w:p>
          <w:p w14:paraId="6E97D303" w14:textId="014CB829" w:rsidR="00B128EB" w:rsidRPr="00F1647D" w:rsidRDefault="00B128EB" w:rsidP="00B128EB">
            <w:pPr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.../..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...../.........</w:t>
            </w:r>
          </w:p>
        </w:tc>
        <w:tc>
          <w:tcPr>
            <w:tcW w:w="1495" w:type="pct"/>
          </w:tcPr>
          <w:p w14:paraId="2D8F213F" w14:textId="77777777" w:rsidR="00B128EB" w:rsidRDefault="00B128EB" w:rsidP="00B128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50C699" w14:textId="5FDFF38C" w:rsidR="00B128EB" w:rsidRPr="00F1647D" w:rsidRDefault="00B128EB" w:rsidP="00B128E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31DFA77C" w14:textId="5FDFF38C" w:rsidR="00B128EB" w:rsidRPr="00F1647D" w:rsidRDefault="00B128EB" w:rsidP="00B128E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6C2919F5" w14:textId="77777777" w:rsidR="00B128EB" w:rsidRPr="00F1647D" w:rsidRDefault="00B128EB" w:rsidP="00B128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ผู้บังคับบัญชาที่กำกับดูแล</w:t>
            </w:r>
          </w:p>
          <w:p w14:paraId="51870F47" w14:textId="0549160F" w:rsidR="00B128EB" w:rsidRPr="00F1647D" w:rsidRDefault="00B128EB" w:rsidP="00B128EB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..../.........</w:t>
            </w:r>
          </w:p>
        </w:tc>
      </w:tr>
    </w:tbl>
    <w:p w14:paraId="249C5B7E" w14:textId="77777777" w:rsidR="00661058" w:rsidRPr="00F1647D" w:rsidRDefault="00661058">
      <w:pPr>
        <w:rPr>
          <w:rFonts w:ascii="TH SarabunPSK" w:hAnsi="TH SarabunPSK" w:cs="TH SarabunPSK"/>
          <w:sz w:val="32"/>
          <w:szCs w:val="32"/>
        </w:rPr>
      </w:pPr>
    </w:p>
    <w:sectPr w:rsidR="00661058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726A" w14:textId="77777777" w:rsidR="00C945F9" w:rsidRDefault="00C945F9" w:rsidP="00EF2C67">
      <w:r>
        <w:separator/>
      </w:r>
    </w:p>
  </w:endnote>
  <w:endnote w:type="continuationSeparator" w:id="0">
    <w:p w14:paraId="21792396" w14:textId="77777777" w:rsidR="00C945F9" w:rsidRDefault="00C945F9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9A68" w14:textId="77777777" w:rsidR="00C945F9" w:rsidRDefault="00C945F9" w:rsidP="00EF2C67">
      <w:r>
        <w:separator/>
      </w:r>
    </w:p>
  </w:footnote>
  <w:footnote w:type="continuationSeparator" w:id="0">
    <w:p w14:paraId="35A0587E" w14:textId="77777777" w:rsidR="00C945F9" w:rsidRDefault="00C945F9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879" w14:textId="77777777" w:rsidR="00EF2C67" w:rsidRDefault="00EF2C6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246695500">
    <w:abstractNumId w:val="14"/>
  </w:num>
  <w:num w:numId="2" w16cid:durableId="1009018916">
    <w:abstractNumId w:val="4"/>
  </w:num>
  <w:num w:numId="3" w16cid:durableId="2075740431">
    <w:abstractNumId w:val="15"/>
  </w:num>
  <w:num w:numId="4" w16cid:durableId="1745102536">
    <w:abstractNumId w:val="13"/>
  </w:num>
  <w:num w:numId="5" w16cid:durableId="1818375196">
    <w:abstractNumId w:val="11"/>
  </w:num>
  <w:num w:numId="6" w16cid:durableId="1471096621">
    <w:abstractNumId w:val="9"/>
  </w:num>
  <w:num w:numId="7" w16cid:durableId="1126772320">
    <w:abstractNumId w:val="16"/>
  </w:num>
  <w:num w:numId="8" w16cid:durableId="558901477">
    <w:abstractNumId w:val="17"/>
  </w:num>
  <w:num w:numId="9" w16cid:durableId="433402368">
    <w:abstractNumId w:val="7"/>
  </w:num>
  <w:num w:numId="10" w16cid:durableId="467280897">
    <w:abstractNumId w:val="19"/>
  </w:num>
  <w:num w:numId="11" w16cid:durableId="851266653">
    <w:abstractNumId w:val="10"/>
  </w:num>
  <w:num w:numId="12" w16cid:durableId="1883977136">
    <w:abstractNumId w:val="3"/>
  </w:num>
  <w:num w:numId="13" w16cid:durableId="1534612455">
    <w:abstractNumId w:val="6"/>
  </w:num>
  <w:num w:numId="14" w16cid:durableId="1665821738">
    <w:abstractNumId w:val="18"/>
  </w:num>
  <w:num w:numId="15" w16cid:durableId="240023653">
    <w:abstractNumId w:val="0"/>
  </w:num>
  <w:num w:numId="16" w16cid:durableId="2057200646">
    <w:abstractNumId w:val="2"/>
  </w:num>
  <w:num w:numId="17" w16cid:durableId="1411734942">
    <w:abstractNumId w:val="8"/>
  </w:num>
  <w:num w:numId="18" w16cid:durableId="372199292">
    <w:abstractNumId w:val="20"/>
  </w:num>
  <w:num w:numId="19" w16cid:durableId="47344401">
    <w:abstractNumId w:val="12"/>
  </w:num>
  <w:num w:numId="20" w16cid:durableId="1805850764">
    <w:abstractNumId w:val="5"/>
  </w:num>
  <w:num w:numId="21" w16cid:durableId="103889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3540C9"/>
    <w:rsid w:val="003D4E1B"/>
    <w:rsid w:val="003F1905"/>
    <w:rsid w:val="004058BD"/>
    <w:rsid w:val="004613F4"/>
    <w:rsid w:val="004A67B8"/>
    <w:rsid w:val="004C7F21"/>
    <w:rsid w:val="004D400B"/>
    <w:rsid w:val="004D6059"/>
    <w:rsid w:val="00502A6E"/>
    <w:rsid w:val="005156BF"/>
    <w:rsid w:val="00527DC9"/>
    <w:rsid w:val="00546202"/>
    <w:rsid w:val="00576B90"/>
    <w:rsid w:val="005A059F"/>
    <w:rsid w:val="006036C3"/>
    <w:rsid w:val="006133D1"/>
    <w:rsid w:val="00633E2E"/>
    <w:rsid w:val="00643188"/>
    <w:rsid w:val="00661058"/>
    <w:rsid w:val="00684EFC"/>
    <w:rsid w:val="00780F58"/>
    <w:rsid w:val="0078356F"/>
    <w:rsid w:val="007A4266"/>
    <w:rsid w:val="00807E90"/>
    <w:rsid w:val="00810183"/>
    <w:rsid w:val="0085232D"/>
    <w:rsid w:val="008526F8"/>
    <w:rsid w:val="00867EE1"/>
    <w:rsid w:val="00887F3F"/>
    <w:rsid w:val="00904C83"/>
    <w:rsid w:val="00921841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128EB"/>
    <w:rsid w:val="00B2588F"/>
    <w:rsid w:val="00B32A53"/>
    <w:rsid w:val="00B70A81"/>
    <w:rsid w:val="00BE36CC"/>
    <w:rsid w:val="00BF3751"/>
    <w:rsid w:val="00C04DAA"/>
    <w:rsid w:val="00C10C2C"/>
    <w:rsid w:val="00C3377E"/>
    <w:rsid w:val="00C67488"/>
    <w:rsid w:val="00C945F9"/>
    <w:rsid w:val="00CA49D0"/>
    <w:rsid w:val="00CC150F"/>
    <w:rsid w:val="00D04938"/>
    <w:rsid w:val="00D354E7"/>
    <w:rsid w:val="00D40B8E"/>
    <w:rsid w:val="00DA72BC"/>
    <w:rsid w:val="00DE3CF5"/>
    <w:rsid w:val="00DE560C"/>
    <w:rsid w:val="00E4003E"/>
    <w:rsid w:val="00E70C8C"/>
    <w:rsid w:val="00E72977"/>
    <w:rsid w:val="00E766DF"/>
    <w:rsid w:val="00E76FC5"/>
    <w:rsid w:val="00E84808"/>
    <w:rsid w:val="00E86EAF"/>
    <w:rsid w:val="00EB7977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199E8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2E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4808"/>
    <w:rPr>
      <w:rFonts w:ascii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A72BC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6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67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5EE-C71E-4DF4-964B-5EA791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7</TotalTime>
  <Pages>1</Pages>
  <Words>188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Sikhanat Manuwong</cp:lastModifiedBy>
  <cp:revision>3</cp:revision>
  <cp:lastPrinted>2014-08-07T03:15:00Z</cp:lastPrinted>
  <dcterms:created xsi:type="dcterms:W3CDTF">2022-08-16T10:53:00Z</dcterms:created>
  <dcterms:modified xsi:type="dcterms:W3CDTF">2022-08-16T10:58:00Z</dcterms:modified>
</cp:coreProperties>
</file>