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8772" w14:textId="7623C119" w:rsidR="00204650" w:rsidRDefault="00921841" w:rsidP="00F164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1841">
        <w:rPr>
          <w:rFonts w:ascii="TH SarabunPSK" w:hAnsi="TH SarabunPSK" w:cs="TH SarabunPSK" w:hint="cs"/>
          <w:b/>
          <w:bCs/>
          <w:sz w:val="36"/>
          <w:szCs w:val="36"/>
          <w:cs/>
        </w:rPr>
        <w:t>แบบพิจารณาการนับระยะเวลาเกื้อกูล</w:t>
      </w:r>
    </w:p>
    <w:p w14:paraId="12F42FD2" w14:textId="78CDB9E1" w:rsidR="007A4266" w:rsidRDefault="007A4266" w:rsidP="007A4266">
      <w:pPr>
        <w:spacing w:before="2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ชื่อผู้ขอประเมิน 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B5060" w14:textId="058410B8" w:rsidR="007A4266" w:rsidRDefault="007A4266" w:rsidP="007A4266">
      <w:pPr>
        <w:rPr>
          <w:rFonts w:ascii="TH SarabunPSK" w:hAnsi="TH SarabunPSK" w:cs="TH SarabunPSK"/>
          <w:szCs w:val="32"/>
        </w:rPr>
      </w:pPr>
      <w:r w:rsidRPr="00A652A8">
        <w:rPr>
          <w:rFonts w:ascii="TH SarabunPSK" w:hAnsi="TH SarabunPSK" w:cs="TH SarabunPSK" w:hint="cs"/>
          <w:b/>
          <w:bCs/>
          <w:szCs w:val="32"/>
          <w:cs/>
        </w:rPr>
        <w:t>ตำแหน่งที่ขอประเมิน</w:t>
      </w:r>
      <w:r>
        <w:rPr>
          <w:rFonts w:ascii="TH SarabunPSK" w:hAnsi="TH SarabunPSK" w:cs="TH SarabunPSK" w:hint="cs"/>
          <w:szCs w:val="32"/>
          <w:cs/>
        </w:rPr>
        <w:t xml:space="preserve">  .................................................................................................... (ด้าน...............................................................................................................(ถ้ามี))</w:t>
      </w:r>
    </w:p>
    <w:p w14:paraId="44A7387C" w14:textId="1E9740D6" w:rsidR="007A4266" w:rsidRDefault="007A4266" w:rsidP="007A4266">
      <w:pPr>
        <w:rPr>
          <w:rFonts w:ascii="TH SarabunPSK" w:hAnsi="TH SarabunPSK" w:cs="TH SarabunPSK"/>
          <w:szCs w:val="32"/>
        </w:rPr>
      </w:pPr>
      <w:r w:rsidRPr="00A652A8">
        <w:rPr>
          <w:rFonts w:ascii="TH SarabunPSK" w:hAnsi="TH SarabunPSK" w:cs="TH SarabunPSK" w:hint="cs"/>
          <w:b/>
          <w:bCs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Cs w:val="32"/>
          <w:cs/>
        </w:rPr>
        <w:t xml:space="preserve">  ....................................  </w:t>
      </w:r>
      <w:r w:rsidRPr="00A652A8">
        <w:rPr>
          <w:rFonts w:ascii="TH SarabunPSK" w:hAnsi="TH SarabunPSK" w:cs="TH SarabunPSK" w:hint="cs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szCs w:val="32"/>
          <w:cs/>
        </w:rPr>
        <w:t xml:space="preserve">  กอง/สำนัก..........................................................................  กรม...........................................................................................</w:t>
      </w:r>
    </w:p>
    <w:p w14:paraId="1053EEEC" w14:textId="77777777" w:rsidR="00B70A81" w:rsidRPr="00F1647D" w:rsidRDefault="00B70A81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1914"/>
        <w:gridCol w:w="4677"/>
        <w:gridCol w:w="4673"/>
      </w:tblGrid>
      <w:tr w:rsidR="007548B4" w:rsidRPr="00F1647D" w14:paraId="32B4F764" w14:textId="77777777" w:rsidTr="007548B4">
        <w:trPr>
          <w:jc w:val="center"/>
        </w:trPr>
        <w:tc>
          <w:tcPr>
            <w:tcW w:w="3337" w:type="dxa"/>
            <w:vAlign w:val="center"/>
          </w:tcPr>
          <w:p w14:paraId="7F017DFE" w14:textId="77777777" w:rsidR="007548B4" w:rsidRPr="00AE0C5D" w:rsidRDefault="007548B4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ชื่อ/ตำแหน่งปัจจุบัน/วุฒิ</w:t>
            </w:r>
          </w:p>
        </w:tc>
        <w:tc>
          <w:tcPr>
            <w:tcW w:w="1914" w:type="dxa"/>
            <w:vAlign w:val="center"/>
          </w:tcPr>
          <w:p w14:paraId="774B6431" w14:textId="77777777" w:rsidR="007548B4" w:rsidRDefault="007548B4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  <w:p w14:paraId="224FB3CC" w14:textId="77777777" w:rsidR="007548B4" w:rsidRPr="00AE0C5D" w:rsidRDefault="007548B4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ที่ขอเกื้อกูล</w:t>
            </w:r>
          </w:p>
        </w:tc>
        <w:tc>
          <w:tcPr>
            <w:tcW w:w="4677" w:type="dxa"/>
            <w:vAlign w:val="center"/>
          </w:tcPr>
          <w:p w14:paraId="66B166A8" w14:textId="77777777" w:rsidR="007548B4" w:rsidRDefault="007548B4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3EBC3B29" w14:textId="77777777" w:rsidR="007548B4" w:rsidRPr="00AE0C5D" w:rsidRDefault="007548B4" w:rsidP="00461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ที่ปฏิบัติที่ขอเกื้อกูล</w:t>
            </w:r>
          </w:p>
        </w:tc>
        <w:tc>
          <w:tcPr>
            <w:tcW w:w="4673" w:type="dxa"/>
            <w:vAlign w:val="center"/>
          </w:tcPr>
          <w:p w14:paraId="56365E99" w14:textId="77777777" w:rsidR="007548B4" w:rsidRPr="00AE0C5D" w:rsidRDefault="007548B4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7ED7F117" w14:textId="77777777" w:rsidR="007548B4" w:rsidRPr="00AE0C5D" w:rsidRDefault="007548B4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ของตำแหน่งที่ขอประเมิน</w:t>
            </w:r>
          </w:p>
        </w:tc>
      </w:tr>
      <w:tr w:rsidR="007548B4" w:rsidRPr="00F1647D" w14:paraId="38619C82" w14:textId="77777777" w:rsidTr="007548B4">
        <w:trPr>
          <w:jc w:val="center"/>
        </w:trPr>
        <w:tc>
          <w:tcPr>
            <w:tcW w:w="3337" w:type="dxa"/>
          </w:tcPr>
          <w:p w14:paraId="63837884" w14:textId="77777777" w:rsidR="007548B4" w:rsidRPr="00F1647D" w:rsidRDefault="007548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  <w:p w14:paraId="45B33AD7" w14:textId="77777777" w:rsidR="007548B4" w:rsidRPr="00F1647D" w:rsidRDefault="007548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07E5309C" w14:textId="77777777" w:rsidR="007548B4" w:rsidRPr="00F1647D" w:rsidRDefault="007548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E8696BA" w14:textId="77777777" w:rsidR="007548B4" w:rsidRPr="00F1647D" w:rsidRDefault="007548B4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C515768" w14:textId="77777777" w:rsidR="007548B4" w:rsidRPr="00F1647D" w:rsidRDefault="007548B4" w:rsidP="00603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792F1BF" w14:textId="77777777" w:rsidR="007548B4" w:rsidRPr="00F1647D" w:rsidRDefault="007548B4" w:rsidP="0060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4B50F25F" w14:textId="77777777" w:rsidR="007548B4" w:rsidRPr="00F1647D" w:rsidRDefault="007548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B6EF303" w14:textId="77777777" w:rsidR="007548B4" w:rsidRDefault="007548B4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A6DA563" w14:textId="77777777" w:rsidR="007548B4" w:rsidRDefault="007548B4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0B6EA501" w14:textId="77777777" w:rsidR="007548B4" w:rsidRDefault="007548B4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CC944" w14:textId="77777777" w:rsidR="007548B4" w:rsidRDefault="007548B4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0BE7A" w14:textId="3E1779EF" w:rsidR="007548B4" w:rsidRPr="00F1647D" w:rsidRDefault="007548B4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BD82503" w14:textId="0057B825" w:rsidR="007548B4" w:rsidRDefault="007548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E10C400" w14:textId="31B3EE5D" w:rsidR="007548B4" w:rsidRDefault="007548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="002B2871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14:paraId="243BFAA9" w14:textId="11180051" w:rsidR="007548B4" w:rsidRDefault="007548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="002B2871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</w:p>
          <w:p w14:paraId="2ACA4F55" w14:textId="6E6F0514" w:rsidR="002B2871" w:rsidRDefault="002B2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14:paraId="3422D21E" w14:textId="0641B56A" w:rsidR="002B2871" w:rsidRPr="00F1647D" w:rsidRDefault="002B2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…………………………………………………………..…….</w:t>
            </w:r>
          </w:p>
          <w:p w14:paraId="2C0BE3E3" w14:textId="77777777" w:rsidR="007548B4" w:rsidRPr="00F1647D" w:rsidRDefault="007548B4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5F3241AC" w14:textId="3D22555C" w:rsidR="007548B4" w:rsidRDefault="007548B4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D795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เป็นการบรรยาย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60E44E5" w14:textId="77777777" w:rsidR="007548B4" w:rsidRPr="00F1647D" w:rsidRDefault="007548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561465" w14:textId="0BD0C6B5" w:rsidR="007548B4" w:rsidRPr="00F1647D" w:rsidRDefault="007548B4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3" w:type="dxa"/>
          </w:tcPr>
          <w:p w14:paraId="045944F5" w14:textId="098A4D77" w:rsidR="007548B4" w:rsidRDefault="007548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AD7955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14:paraId="4BFBE803" w14:textId="70EF9D2A" w:rsidR="00AD7955" w:rsidRDefault="00AD79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………………………………………………………..………………</w:t>
            </w:r>
          </w:p>
          <w:p w14:paraId="4814B470" w14:textId="2BCACD72" w:rsidR="00AD7955" w:rsidRPr="00F1647D" w:rsidRDefault="00AD79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14:paraId="6FB70B72" w14:textId="5AAC82E3" w:rsidR="007548B4" w:rsidRDefault="007548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มีลักษณะงานที่ปฏิบัติในด้านต่าง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ดังนี้ </w:t>
            </w:r>
          </w:p>
          <w:p w14:paraId="272619BB" w14:textId="50862A7D" w:rsidR="00AD7955" w:rsidRPr="00F1647D" w:rsidRDefault="00AD79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เป็นการบรรยายลักษณะงานในตำแหน่งที่ขอประเมิน ตามแบบบรรยายลักษณะงาน หรือมาตรฐานกำหนดตำแหน่ง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C3F0734" w14:textId="7F05BAD2" w:rsidR="007548B4" w:rsidRDefault="007548B4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</w:t>
            </w:r>
            <w:r w:rsidR="00AD79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14:paraId="79043A37" w14:textId="2251C356" w:rsidR="007548B4" w:rsidRPr="00F1647D" w:rsidRDefault="007548B4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</w:t>
            </w:r>
            <w:r w:rsidR="00AD795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323A5880" w14:textId="3DA722B8" w:rsidR="007548B4" w:rsidRPr="00F1647D" w:rsidRDefault="007548B4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</w:t>
            </w:r>
            <w:r w:rsidR="00AD795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361FE8B" w14:textId="77777777" w:rsidR="007548B4" w:rsidRDefault="007548B4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6EDE61" w14:textId="46C5428E" w:rsidR="007548B4" w:rsidRDefault="007548B4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</w:t>
            </w:r>
            <w:r w:rsidR="00AD79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</w:p>
          <w:p w14:paraId="75561ECE" w14:textId="0D6EE054" w:rsidR="007548B4" w:rsidRPr="00F1647D" w:rsidRDefault="007548B4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</w:t>
            </w:r>
            <w:r w:rsidR="00AD7955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3E8B070" w14:textId="0153579A" w:rsidR="007548B4" w:rsidRPr="00F1647D" w:rsidRDefault="007548B4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</w:t>
            </w:r>
            <w:r w:rsidR="00AD7955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10C565DF" w14:textId="77777777" w:rsidR="007548B4" w:rsidRDefault="007548B4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1E3CA" w14:textId="3B7DF0CE" w:rsidR="007548B4" w:rsidRDefault="007548B4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</w:t>
            </w:r>
            <w:r w:rsidR="00AD79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  <w:p w14:paraId="17ECBD0A" w14:textId="10406375" w:rsidR="007548B4" w:rsidRPr="00F1647D" w:rsidRDefault="007548B4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</w:t>
            </w:r>
            <w:r w:rsidR="00AD795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701CD776" w14:textId="76FECB7A" w:rsidR="007548B4" w:rsidRPr="00F1647D" w:rsidRDefault="007548B4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</w:t>
            </w:r>
            <w:r w:rsidR="00AD795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1D82B7DD" w14:textId="77777777" w:rsidR="007548B4" w:rsidRPr="00F1647D" w:rsidRDefault="007548B4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BE02A4" w14:textId="27D10E58" w:rsidR="00B70A81" w:rsidRDefault="00B70A81" w:rsidP="00AE0C5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7405"/>
        <w:gridCol w:w="7338"/>
      </w:tblGrid>
      <w:tr w:rsidR="00AD7955" w14:paraId="5DC42474" w14:textId="77777777" w:rsidTr="00AD7955">
        <w:tc>
          <w:tcPr>
            <w:tcW w:w="7405" w:type="dxa"/>
          </w:tcPr>
          <w:p w14:paraId="15F95811" w14:textId="77777777" w:rsidR="00AD7955" w:rsidRDefault="00AD7955" w:rsidP="00AE0C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9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การรับรองตนเอง</w:t>
            </w:r>
          </w:p>
          <w:p w14:paraId="496FC51C" w14:textId="77777777" w:rsidR="00AD7955" w:rsidRDefault="00AD7955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ข้าพเจ้าขอรับรองว่า รายละเอียดข้างต้น</w:t>
            </w:r>
            <w:r w:rsidR="00A51419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ถูกต้องและเป็นความจริงทุกประการ</w:t>
            </w:r>
          </w:p>
          <w:p w14:paraId="21E87A5D" w14:textId="77777777" w:rsidR="00A51419" w:rsidRDefault="00A51419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7A313" w14:textId="77777777" w:rsidR="00A51419" w:rsidRDefault="00A51419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D4937" w14:textId="77777777" w:rsidR="00A51419" w:rsidRDefault="00A51419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ผู้ขอนับระยะเวลา</w:t>
            </w:r>
          </w:p>
          <w:p w14:paraId="02A21328" w14:textId="77777777" w:rsidR="00A51419" w:rsidRDefault="00A51419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(……………………………………………..)</w:t>
            </w:r>
          </w:p>
          <w:p w14:paraId="4B2C828C" w14:textId="231FD60B" w:rsidR="00A51419" w:rsidRPr="00AD7955" w:rsidRDefault="00A51419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</w:tc>
        <w:tc>
          <w:tcPr>
            <w:tcW w:w="7338" w:type="dxa"/>
          </w:tcPr>
          <w:p w14:paraId="522ED7B1" w14:textId="4A77D177" w:rsidR="00AD7955" w:rsidRDefault="00A51419" w:rsidP="00AE0C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14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ผู้บังคับบัญชารับรอง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ลักษณะงานที่ปฏิบัติที่ขอ</w:t>
            </w:r>
            <w:r w:rsidR="00947A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เกื้อกูล</w:t>
            </w:r>
          </w:p>
          <w:p w14:paraId="66DAAB0C" w14:textId="638C143A" w:rsidR="00A51419" w:rsidRDefault="00A51419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A5141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พจ้าขอรับรองว่า รายละเอียดข้างต้นถูกต้องและเป็นความจริงทุกประการ</w:t>
            </w:r>
          </w:p>
          <w:p w14:paraId="0FF0E5B1" w14:textId="77777777" w:rsidR="00A51419" w:rsidRPr="00A51419" w:rsidRDefault="00A51419" w:rsidP="00AE0C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F196294" w14:textId="77777777" w:rsidR="00A51419" w:rsidRDefault="00A51419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2BE78DC0" w14:textId="4A88258E" w:rsidR="00A51419" w:rsidRDefault="00A51419" w:rsidP="00A514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2B287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บังคับบัญชา</w:t>
            </w:r>
          </w:p>
          <w:p w14:paraId="6D35CB40" w14:textId="77777777" w:rsidR="00A51419" w:rsidRDefault="00A51419" w:rsidP="00A514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(……………………………………………..)</w:t>
            </w:r>
          </w:p>
          <w:p w14:paraId="05991B97" w14:textId="6F761704" w:rsidR="00A51419" w:rsidRDefault="00A51419" w:rsidP="00A5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</w:tc>
      </w:tr>
    </w:tbl>
    <w:p w14:paraId="1A2005BC" w14:textId="205DD9AF" w:rsidR="00AD7955" w:rsidRDefault="00AD7955" w:rsidP="00AE0C5D">
      <w:pPr>
        <w:rPr>
          <w:rFonts w:ascii="TH SarabunPSK" w:hAnsi="TH SarabunPSK" w:cs="TH SarabunPSK"/>
          <w:sz w:val="32"/>
          <w:szCs w:val="32"/>
        </w:rPr>
      </w:pPr>
    </w:p>
    <w:p w14:paraId="20955385" w14:textId="2EA5BD70" w:rsidR="00735CD9" w:rsidRDefault="00A51419" w:rsidP="00735CD9">
      <w:pPr>
        <w:tabs>
          <w:tab w:val="left" w:pos="1134"/>
          <w:tab w:val="left" w:pos="1560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514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14:paraId="1BB1CEF0" w14:textId="45FAACF3" w:rsidR="002B2871" w:rsidRPr="00C6687B" w:rsidRDefault="002B2871" w:rsidP="002B2871">
      <w:pPr>
        <w:tabs>
          <w:tab w:val="left" w:pos="851"/>
          <w:tab w:val="left" w:pos="1560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ให้ผู้ขอประเมิน</w:t>
      </w:r>
      <w:r w:rsidRPr="00A0748E">
        <w:rPr>
          <w:rFonts w:ascii="TH SarabunIT๙" w:hAnsi="TH SarabunIT๙" w:cs="TH SarabunIT๙" w:hint="cs"/>
          <w:spacing w:val="4"/>
          <w:sz w:val="32"/>
          <w:szCs w:val="32"/>
          <w:cs/>
        </w:rPr>
        <w:t>รับรองตนเอง และ</w:t>
      </w:r>
      <w:r w:rsidRPr="00A0748E">
        <w:rPr>
          <w:rFonts w:ascii="TH SarabunIT๙" w:hAnsi="TH SarabunIT๙" w:cs="TH SarabunIT๙"/>
          <w:spacing w:val="4"/>
          <w:sz w:val="32"/>
          <w:szCs w:val="32"/>
          <w:cs/>
        </w:rPr>
        <w:t>ให้ผู้บังคับบัญชาต้นสังกัดของตำแหน่งที่ขอนับระยะเวลาที่เกี่ยวข้องหรือเกื้อกูลในขณะที่</w:t>
      </w:r>
      <w:r w:rsidRPr="00C6687B">
        <w:rPr>
          <w:rFonts w:ascii="TH SarabunIT๙" w:hAnsi="TH SarabunIT๙" w:cs="TH SarabunIT๙"/>
          <w:sz w:val="32"/>
          <w:szCs w:val="32"/>
          <w:cs/>
        </w:rPr>
        <w:t>ผู้ขอประเมินดำรงตำแหน่งอยู่ หรือผู้บังคับบัญชาของหน่วยงานดังกล่าวในปัจจุบัน ซึ่งดำรงตำแหน่งไม่ต่ำ</w:t>
      </w:r>
      <w:r w:rsidRPr="00C6687B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Pr="00C6687B">
        <w:rPr>
          <w:rFonts w:ascii="TH SarabunIT๙" w:hAnsi="TH SarabunIT๙" w:cs="TH SarabunIT๙"/>
          <w:sz w:val="32"/>
          <w:szCs w:val="32"/>
          <w:cs/>
        </w:rPr>
        <w:t>ระดับชำนาญการพิเศษหรือเทียบเท่า เป็นผู้ตรวจสอบและให้คำรับรอง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87B">
        <w:rPr>
          <w:rFonts w:ascii="TH SarabunIT๙" w:hAnsi="TH SarabunIT๙" w:cs="TH SarabunIT๙"/>
          <w:sz w:val="32"/>
          <w:szCs w:val="32"/>
          <w:cs/>
        </w:rPr>
        <w:t>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แนบ</w:t>
      </w:r>
      <w:r w:rsidRPr="00C6687B">
        <w:rPr>
          <w:rFonts w:ascii="TH SarabunIT๙" w:hAnsi="TH SarabunIT๙" w:cs="TH SarabunIT๙"/>
          <w:sz w:val="32"/>
          <w:szCs w:val="32"/>
          <w:cs/>
        </w:rPr>
        <w:t xml:space="preserve">เอกสารหรือหลักฐานอ้างอิง </w:t>
      </w:r>
      <w:r w:rsidRPr="00C6687B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C668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87B">
        <w:rPr>
          <w:rFonts w:ascii="TH SarabunIT๙" w:hAnsi="TH SarabunIT๙" w:cs="TH SarabunIT๙" w:hint="cs"/>
          <w:sz w:val="32"/>
          <w:szCs w:val="32"/>
          <w:cs/>
        </w:rPr>
        <w:t xml:space="preserve">สำเนา ก.พ. 7 </w:t>
      </w:r>
      <w:r w:rsidR="00947A1D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C6687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C6687B">
        <w:rPr>
          <w:rFonts w:ascii="TH SarabunIT๙" w:hAnsi="TH SarabunIT๙" w:cs="TH SarabunIT๙"/>
          <w:sz w:val="32"/>
          <w:szCs w:val="32"/>
          <w:cs/>
        </w:rPr>
        <w:t xml:space="preserve">คำสั่งแต่งตั้ง </w:t>
      </w:r>
      <w:r w:rsidR="00947A1D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C6687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C6687B">
        <w:rPr>
          <w:rFonts w:ascii="TH SarabunIT๙" w:hAnsi="TH SarabunIT๙" w:cs="TH SarabunIT๙"/>
          <w:sz w:val="32"/>
          <w:szCs w:val="32"/>
          <w:cs/>
        </w:rPr>
        <w:t xml:space="preserve">คำสั่งมอบหมายงาน </w:t>
      </w:r>
    </w:p>
    <w:p w14:paraId="6F1F99AD" w14:textId="0F5C9AD1" w:rsidR="00A51419" w:rsidRPr="00A51419" w:rsidRDefault="00A51419" w:rsidP="00A51419">
      <w:pPr>
        <w:rPr>
          <w:rFonts w:ascii="TH SarabunPSK" w:hAnsi="TH SarabunPSK" w:cs="TH SarabunPSK"/>
          <w:sz w:val="32"/>
          <w:szCs w:val="32"/>
        </w:rPr>
      </w:pPr>
    </w:p>
    <w:p w14:paraId="4B74D156" w14:textId="2A57820D" w:rsidR="00A51419" w:rsidRPr="00A51419" w:rsidRDefault="00A51419" w:rsidP="00AE0C5D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51419" w:rsidRPr="00A51419" w:rsidSect="00AE0C5D">
      <w:headerReference w:type="default" r:id="rId8"/>
      <w:pgSz w:w="16838" w:h="11906" w:orient="landscape" w:code="9"/>
      <w:pgMar w:top="851" w:right="1440" w:bottom="425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8E2F" w14:textId="77777777" w:rsidR="00005803" w:rsidRDefault="00005803" w:rsidP="00EF2C67">
      <w:r>
        <w:separator/>
      </w:r>
    </w:p>
  </w:endnote>
  <w:endnote w:type="continuationSeparator" w:id="0">
    <w:p w14:paraId="7C1E5BFE" w14:textId="77777777" w:rsidR="00005803" w:rsidRDefault="00005803" w:rsidP="00E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8FE7" w14:textId="77777777" w:rsidR="00005803" w:rsidRDefault="00005803" w:rsidP="00EF2C67">
      <w:r>
        <w:separator/>
      </w:r>
    </w:p>
  </w:footnote>
  <w:footnote w:type="continuationSeparator" w:id="0">
    <w:p w14:paraId="39471C86" w14:textId="77777777" w:rsidR="00005803" w:rsidRDefault="00005803" w:rsidP="00EF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879" w14:textId="77777777" w:rsidR="00EF2C67" w:rsidRDefault="00EF2C67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B"/>
    <w:multiLevelType w:val="hybridMultilevel"/>
    <w:tmpl w:val="4DA8AB1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63"/>
    <w:multiLevelType w:val="hybridMultilevel"/>
    <w:tmpl w:val="9168A716"/>
    <w:lvl w:ilvl="0" w:tplc="70387A7E">
      <w:start w:val="4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589"/>
    <w:multiLevelType w:val="hybridMultilevel"/>
    <w:tmpl w:val="CC126B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D74343E"/>
    <w:multiLevelType w:val="hybridMultilevel"/>
    <w:tmpl w:val="1F8827AE"/>
    <w:lvl w:ilvl="0" w:tplc="C4629F8A">
      <w:numFmt w:val="bullet"/>
      <w:lvlText w:val="-"/>
      <w:lvlJc w:val="left"/>
      <w:pPr>
        <w:ind w:left="50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F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53054F1"/>
    <w:multiLevelType w:val="hybridMultilevel"/>
    <w:tmpl w:val="D408F886"/>
    <w:lvl w:ilvl="0" w:tplc="50CC2F5C">
      <w:start w:val="4"/>
      <w:numFmt w:val="bullet"/>
      <w:lvlText w:val="-"/>
      <w:lvlJc w:val="left"/>
      <w:pPr>
        <w:ind w:left="785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7211E8"/>
    <w:multiLevelType w:val="hybridMultilevel"/>
    <w:tmpl w:val="2382A300"/>
    <w:lvl w:ilvl="0" w:tplc="960AA0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435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349204F3"/>
    <w:multiLevelType w:val="hybridMultilevel"/>
    <w:tmpl w:val="33FE25B2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6E56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3A7C702A"/>
    <w:multiLevelType w:val="hybridMultilevel"/>
    <w:tmpl w:val="84763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F72AB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4AFF57E5"/>
    <w:multiLevelType w:val="hybridMultilevel"/>
    <w:tmpl w:val="7F1A748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0314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57521C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58BF52E1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413"/>
        </w:tabs>
        <w:ind w:left="41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968"/>
        </w:tabs>
        <w:ind w:left="96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163"/>
        </w:tabs>
        <w:ind w:left="116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718"/>
        </w:tabs>
        <w:ind w:left="17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913"/>
        </w:tabs>
        <w:ind w:left="191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8"/>
        </w:tabs>
        <w:ind w:left="210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63"/>
        </w:tabs>
        <w:ind w:left="266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596420F0"/>
    <w:multiLevelType w:val="hybridMultilevel"/>
    <w:tmpl w:val="35F2CDA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 w:tplc="3FCA8718">
      <w:start w:val="1"/>
      <w:numFmt w:val="decimal"/>
      <w:lvlText w:val="%2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7" w15:restartNumberingAfterBreak="0">
    <w:nsid w:val="597E7555"/>
    <w:multiLevelType w:val="hybridMultilevel"/>
    <w:tmpl w:val="3C2CC60E"/>
    <w:lvl w:ilvl="0" w:tplc="50CC2F5C">
      <w:start w:val="4"/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934A8"/>
    <w:multiLevelType w:val="hybridMultilevel"/>
    <w:tmpl w:val="8A4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2DAB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7DC845BB"/>
    <w:multiLevelType w:val="hybridMultilevel"/>
    <w:tmpl w:val="B17C9398"/>
    <w:lvl w:ilvl="0" w:tplc="50CC2F5C">
      <w:start w:val="4"/>
      <w:numFmt w:val="bullet"/>
      <w:lvlText w:val="-"/>
      <w:lvlJc w:val="left"/>
      <w:pPr>
        <w:ind w:left="751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1546138459">
    <w:abstractNumId w:val="14"/>
  </w:num>
  <w:num w:numId="2" w16cid:durableId="435100141">
    <w:abstractNumId w:val="4"/>
  </w:num>
  <w:num w:numId="3" w16cid:durableId="153420557">
    <w:abstractNumId w:val="15"/>
  </w:num>
  <w:num w:numId="4" w16cid:durableId="1402289645">
    <w:abstractNumId w:val="13"/>
  </w:num>
  <w:num w:numId="5" w16cid:durableId="1319001003">
    <w:abstractNumId w:val="11"/>
  </w:num>
  <w:num w:numId="6" w16cid:durableId="1221598075">
    <w:abstractNumId w:val="9"/>
  </w:num>
  <w:num w:numId="7" w16cid:durableId="1065953670">
    <w:abstractNumId w:val="16"/>
  </w:num>
  <w:num w:numId="8" w16cid:durableId="925577453">
    <w:abstractNumId w:val="17"/>
  </w:num>
  <w:num w:numId="9" w16cid:durableId="990594120">
    <w:abstractNumId w:val="7"/>
  </w:num>
  <w:num w:numId="10" w16cid:durableId="353849804">
    <w:abstractNumId w:val="19"/>
  </w:num>
  <w:num w:numId="11" w16cid:durableId="648479059">
    <w:abstractNumId w:val="10"/>
  </w:num>
  <w:num w:numId="12" w16cid:durableId="1137184252">
    <w:abstractNumId w:val="3"/>
  </w:num>
  <w:num w:numId="13" w16cid:durableId="2038920584">
    <w:abstractNumId w:val="6"/>
  </w:num>
  <w:num w:numId="14" w16cid:durableId="1233733638">
    <w:abstractNumId w:val="18"/>
  </w:num>
  <w:num w:numId="15" w16cid:durableId="930310487">
    <w:abstractNumId w:val="0"/>
  </w:num>
  <w:num w:numId="16" w16cid:durableId="1023870560">
    <w:abstractNumId w:val="2"/>
  </w:num>
  <w:num w:numId="17" w16cid:durableId="215894011">
    <w:abstractNumId w:val="8"/>
  </w:num>
  <w:num w:numId="18" w16cid:durableId="1655374358">
    <w:abstractNumId w:val="20"/>
  </w:num>
  <w:num w:numId="19" w16cid:durableId="1055936464">
    <w:abstractNumId w:val="12"/>
  </w:num>
  <w:num w:numId="20" w16cid:durableId="1049308299">
    <w:abstractNumId w:val="5"/>
  </w:num>
  <w:num w:numId="21" w16cid:durableId="71712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5"/>
    <w:rsid w:val="00005803"/>
    <w:rsid w:val="0007283F"/>
    <w:rsid w:val="0008404E"/>
    <w:rsid w:val="000A3993"/>
    <w:rsid w:val="000A5C12"/>
    <w:rsid w:val="000D5757"/>
    <w:rsid w:val="00167104"/>
    <w:rsid w:val="001A0A22"/>
    <w:rsid w:val="001B65AB"/>
    <w:rsid w:val="001D25ED"/>
    <w:rsid w:val="00204650"/>
    <w:rsid w:val="00204A7D"/>
    <w:rsid w:val="00213AAD"/>
    <w:rsid w:val="0024146F"/>
    <w:rsid w:val="00244DD7"/>
    <w:rsid w:val="00256F89"/>
    <w:rsid w:val="0028211B"/>
    <w:rsid w:val="002951C9"/>
    <w:rsid w:val="002B2871"/>
    <w:rsid w:val="003540C9"/>
    <w:rsid w:val="003D4E1B"/>
    <w:rsid w:val="003F1905"/>
    <w:rsid w:val="004058BD"/>
    <w:rsid w:val="004613F4"/>
    <w:rsid w:val="004A67B8"/>
    <w:rsid w:val="004C7F21"/>
    <w:rsid w:val="004D400B"/>
    <w:rsid w:val="004D6059"/>
    <w:rsid w:val="00502A6E"/>
    <w:rsid w:val="005156BF"/>
    <w:rsid w:val="00527DC9"/>
    <w:rsid w:val="00546202"/>
    <w:rsid w:val="00576B90"/>
    <w:rsid w:val="005A059F"/>
    <w:rsid w:val="006036C3"/>
    <w:rsid w:val="006133D1"/>
    <w:rsid w:val="00633E2E"/>
    <w:rsid w:val="00641C2E"/>
    <w:rsid w:val="00643188"/>
    <w:rsid w:val="00684EFC"/>
    <w:rsid w:val="00701C61"/>
    <w:rsid w:val="00735CD9"/>
    <w:rsid w:val="007548B4"/>
    <w:rsid w:val="00780F58"/>
    <w:rsid w:val="0078356F"/>
    <w:rsid w:val="007A4266"/>
    <w:rsid w:val="00807E90"/>
    <w:rsid w:val="00810183"/>
    <w:rsid w:val="0085232D"/>
    <w:rsid w:val="008526F8"/>
    <w:rsid w:val="00867EE1"/>
    <w:rsid w:val="00887F3F"/>
    <w:rsid w:val="00904C83"/>
    <w:rsid w:val="00921841"/>
    <w:rsid w:val="00947A1D"/>
    <w:rsid w:val="00961B45"/>
    <w:rsid w:val="009D4686"/>
    <w:rsid w:val="00A51419"/>
    <w:rsid w:val="00A7172C"/>
    <w:rsid w:val="00A77491"/>
    <w:rsid w:val="00A845D2"/>
    <w:rsid w:val="00A905C2"/>
    <w:rsid w:val="00AB5457"/>
    <w:rsid w:val="00AB7DC0"/>
    <w:rsid w:val="00AC2183"/>
    <w:rsid w:val="00AD7955"/>
    <w:rsid w:val="00AE0C5D"/>
    <w:rsid w:val="00AE2957"/>
    <w:rsid w:val="00B0011E"/>
    <w:rsid w:val="00B2588F"/>
    <w:rsid w:val="00B32A53"/>
    <w:rsid w:val="00B70A81"/>
    <w:rsid w:val="00BE36CC"/>
    <w:rsid w:val="00BF3751"/>
    <w:rsid w:val="00C10C2C"/>
    <w:rsid w:val="00C3377E"/>
    <w:rsid w:val="00C67488"/>
    <w:rsid w:val="00C945F9"/>
    <w:rsid w:val="00CA49D0"/>
    <w:rsid w:val="00CC150F"/>
    <w:rsid w:val="00D04938"/>
    <w:rsid w:val="00D354E7"/>
    <w:rsid w:val="00D40B8E"/>
    <w:rsid w:val="00DA72BC"/>
    <w:rsid w:val="00DE3CF5"/>
    <w:rsid w:val="00DE560C"/>
    <w:rsid w:val="00E4003E"/>
    <w:rsid w:val="00E70C8C"/>
    <w:rsid w:val="00E72977"/>
    <w:rsid w:val="00E766DF"/>
    <w:rsid w:val="00E76FC5"/>
    <w:rsid w:val="00E84808"/>
    <w:rsid w:val="00E86EAF"/>
    <w:rsid w:val="00EB7977"/>
    <w:rsid w:val="00EF16D0"/>
    <w:rsid w:val="00EF2C67"/>
    <w:rsid w:val="00F01728"/>
    <w:rsid w:val="00F05261"/>
    <w:rsid w:val="00F05C43"/>
    <w:rsid w:val="00F1647D"/>
    <w:rsid w:val="00F309FC"/>
    <w:rsid w:val="00F733A5"/>
    <w:rsid w:val="00F94B6C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199E8"/>
  <w15:docId w15:val="{EA564E23-82B7-4FA6-92D0-1E3D560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2E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E84808"/>
    <w:pPr>
      <w:keepNext/>
      <w:jc w:val="center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4808"/>
    <w:rPr>
      <w:rFonts w:ascii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DA72BC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A72BC"/>
    <w:rPr>
      <w:rFonts w:ascii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6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67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67"/>
    <w:rPr>
      <w:sz w:val="24"/>
      <w:szCs w:val="28"/>
    </w:rPr>
  </w:style>
  <w:style w:type="table" w:styleId="TableGrid">
    <w:name w:val="Table Grid"/>
    <w:basedOn w:val="TableNormal"/>
    <w:uiPriority w:val="59"/>
    <w:rsid w:val="00AD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648;&#3629;&#3585;&#3626;&#3634;&#3619;&#3648;&#3585;&#3639;&#3657;&#3629;&#3585;&#3641;&#3621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E5EE-C71E-4DF4-964B-5EA791B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เอกสารเกื้อกูล</Template>
  <TotalTime>51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</vt:vector>
  </TitlesOfParts>
  <Company>NOBLE HOME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เอกสารประกอบการนับระยะเวลาการดำลงตำแหน่งในสายงานที่ขอเกื้อกูลกับตำแหน่งที่ขอประเมิน</dc:title>
  <dc:creator>host</dc:creator>
  <cp:lastModifiedBy>Kanjana Singtaweesak</cp:lastModifiedBy>
  <cp:revision>5</cp:revision>
  <cp:lastPrinted>2022-11-21T01:46:00Z</cp:lastPrinted>
  <dcterms:created xsi:type="dcterms:W3CDTF">2022-11-20T14:09:00Z</dcterms:created>
  <dcterms:modified xsi:type="dcterms:W3CDTF">2022-11-25T08:52:00Z</dcterms:modified>
</cp:coreProperties>
</file>