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8772" w14:textId="7623C119" w:rsidR="00204650" w:rsidRDefault="00921841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841">
        <w:rPr>
          <w:rFonts w:ascii="TH SarabunPSK" w:hAnsi="TH SarabunPSK" w:cs="TH SarabunPSK" w:hint="cs"/>
          <w:b/>
          <w:bCs/>
          <w:sz w:val="36"/>
          <w:szCs w:val="36"/>
          <w:cs/>
        </w:rPr>
        <w:t>แบบพิจารณาการนับระยะเวลาเกื้อกูล</w:t>
      </w:r>
    </w:p>
    <w:p w14:paraId="12F42FD2" w14:textId="78CDB9E1" w:rsidR="007A4266" w:rsidRDefault="007A4266" w:rsidP="007A4266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ชื่อผู้ขอประเมิน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B5060" w14:textId="058410B8" w:rsidR="007A4266" w:rsidRDefault="007A4266" w:rsidP="007A4266">
      <w:pPr>
        <w:rPr>
          <w:rFonts w:ascii="TH SarabunPSK" w:hAnsi="TH SarabunPSK" w:cs="TH SarabunPSK"/>
          <w:szCs w:val="32"/>
        </w:rPr>
      </w:pPr>
      <w:r w:rsidRPr="00A652A8">
        <w:rPr>
          <w:rFonts w:ascii="TH SarabunPSK" w:hAnsi="TH SarabunPSK" w:cs="TH SarabunPSK" w:hint="cs"/>
          <w:b/>
          <w:bCs/>
          <w:szCs w:val="32"/>
          <w:cs/>
        </w:rPr>
        <w:t>ตำแหน่งที่ขอประเมิน</w:t>
      </w:r>
      <w:r>
        <w:rPr>
          <w:rFonts w:ascii="TH SarabunPSK" w:hAnsi="TH SarabunPSK" w:cs="TH SarabunPSK" w:hint="cs"/>
          <w:szCs w:val="32"/>
          <w:cs/>
        </w:rPr>
        <w:t xml:space="preserve">  .................................................................................................... (ด้าน...............................................................................................................(ถ้ามี))</w:t>
      </w:r>
    </w:p>
    <w:p w14:paraId="44A7387C" w14:textId="1E9740D6" w:rsidR="007A4266" w:rsidRDefault="007A4266" w:rsidP="007A4266">
      <w:pPr>
        <w:rPr>
          <w:rFonts w:ascii="TH SarabunPSK" w:hAnsi="TH SarabunPSK" w:cs="TH SarabunPSK"/>
          <w:szCs w:val="32"/>
        </w:rPr>
      </w:pPr>
      <w:r w:rsidRPr="00A652A8">
        <w:rPr>
          <w:rFonts w:ascii="TH SarabunPSK" w:hAnsi="TH SarabunPSK" w:cs="TH SarabunPSK" w:hint="cs"/>
          <w:b/>
          <w:bCs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Cs w:val="32"/>
          <w:cs/>
        </w:rPr>
        <w:t xml:space="preserve">  ....................................  </w:t>
      </w:r>
      <w:r w:rsidRPr="00A652A8">
        <w:rPr>
          <w:rFonts w:ascii="TH SarabunPSK" w:hAnsi="TH SarabunPSK" w:cs="TH SarabunPSK" w:hint="cs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 xml:space="preserve">  กอง/สำนัก..........................................................................  กรม...........................................................................................</w:t>
      </w:r>
    </w:p>
    <w:p w14:paraId="1053EEEC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14:paraId="32B4F764" w14:textId="77777777" w:rsidTr="00AE0C5D">
        <w:trPr>
          <w:jc w:val="center"/>
        </w:trPr>
        <w:tc>
          <w:tcPr>
            <w:tcW w:w="2476" w:type="dxa"/>
            <w:vAlign w:val="center"/>
          </w:tcPr>
          <w:p w14:paraId="7F017DFE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774B6431" w14:textId="77777777"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24FB3CC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14:paraId="66B166A8" w14:textId="77777777"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3EBC3B29" w14:textId="77777777"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14:paraId="56365E99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7ED7F117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14:paraId="3D48F392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14:paraId="38619C82" w14:textId="77777777" w:rsidTr="00AE0C5D">
        <w:trPr>
          <w:jc w:val="center"/>
        </w:trPr>
        <w:tc>
          <w:tcPr>
            <w:tcW w:w="2476" w:type="dxa"/>
          </w:tcPr>
          <w:p w14:paraId="63837884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5B33AD7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07E5309C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8696BA" w14:textId="77777777"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C515768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792F1BF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4B50F25F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B6EF303" w14:textId="77777777"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6DA563" w14:textId="77777777"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6EA501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CC944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20E7F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2DAFA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3C47958B" w14:textId="77777777"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140BE7A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14:paraId="4BD82503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10C400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43BFAA9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C0BE3E3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F3241AC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60E44E5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5BDC4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FDC100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70E1EAB3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5F5BCB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F561465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14:paraId="045944F5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6FB70B72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5C3F0734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9043A37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323A5880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61FE8B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6EDE61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5561ECE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E8B070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0C565DF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1E3CA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17ECBD0A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701CD776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D82B7DD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AD465A3" w14:textId="77777777"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BFB94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AFF1CAE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07FC16BB" w14:textId="00232FA6" w:rsidR="00F1647D" w:rsidRPr="00F1647D" w:rsidRDefault="004D400B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ผู้บังคับบัญชาที่กำกับดูแล</w:t>
            </w:r>
          </w:p>
          <w:p w14:paraId="6D00C8DD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14:paraId="5226CAAF" w14:textId="77777777"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A73EA" w14:textId="77777777"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DB7C5" w14:textId="77777777"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FB94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0874129E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67FAFCDB" w14:textId="7B8E1A59" w:rsidR="00F1647D" w:rsidRPr="00F1647D" w:rsidRDefault="004D400B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ผู้บังคับบัญชาที่เหนือขึ้นไป</w:t>
            </w:r>
          </w:p>
          <w:p w14:paraId="22C34603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14:paraId="625E3F7E" w14:textId="78CBF619" w:rsidR="00C54925" w:rsidRPr="00BD4460" w:rsidRDefault="00C54925" w:rsidP="00C54925">
      <w:pPr>
        <w:rPr>
          <w:rFonts w:ascii="TH SarabunIT๙" w:hAnsi="TH SarabunIT๙" w:cs="TH SarabunIT๙" w:hint="cs"/>
          <w:color w:val="FF0000"/>
          <w:spacing w:val="-6"/>
          <w:sz w:val="28"/>
          <w:cs/>
        </w:rPr>
      </w:pPr>
      <w:r w:rsidRPr="00BD44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BD44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D446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BD4460">
        <w:rPr>
          <w:rFonts w:ascii="TH SarabunIT๙" w:hAnsi="TH SarabunIT๙" w:cs="TH SarabunIT๙"/>
          <w:color w:val="FF0000"/>
          <w:sz w:val="28"/>
          <w:cs/>
        </w:rPr>
        <w:t>ผู้บังคับบัญชาที่กำกับดูแล</w:t>
      </w:r>
      <w:r w:rsidRPr="00BD4460">
        <w:rPr>
          <w:rFonts w:ascii="TH SarabunIT๙" w:hAnsi="TH SarabunIT๙" w:cs="TH SarabunIT๙"/>
          <w:color w:val="FF0000"/>
          <w:sz w:val="28"/>
        </w:rPr>
        <w:t xml:space="preserve"> </w:t>
      </w:r>
      <w:r w:rsidRPr="00BD4460">
        <w:rPr>
          <w:rFonts w:ascii="TH SarabunIT๙" w:hAnsi="TH SarabunIT๙" w:cs="TH SarabunIT๙"/>
          <w:color w:val="FF0000"/>
          <w:sz w:val="28"/>
          <w:cs/>
        </w:rPr>
        <w:t xml:space="preserve">หมายถึง </w:t>
      </w:r>
      <w:r w:rsidRPr="00BD4460">
        <w:rPr>
          <w:rFonts w:ascii="TH SarabunIT๙" w:hAnsi="TH SarabunIT๙" w:cs="TH SarabunIT๙"/>
          <w:color w:val="FF0000"/>
          <w:spacing w:val="-6"/>
          <w:sz w:val="28"/>
          <w:cs/>
        </w:rPr>
        <w:t>ผู้บังคับบัญชาที่กำกับ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 xml:space="preserve">ดูแลในสายงานเดิมที่นำมานับเกื้อกูล </w:t>
      </w:r>
      <w:r w:rsidRPr="00BD4460">
        <w:rPr>
          <w:rFonts w:ascii="TH SarabunIT๙" w:hAnsi="TH SarabunIT๙" w:cs="TH SarabunIT๙"/>
          <w:color w:val="FF0000"/>
          <w:spacing w:val="-6"/>
          <w:sz w:val="28"/>
          <w:cs/>
        </w:rPr>
        <w:t>(ระดับผู้อำนวยการกลุ่ม /หัวหน้าฝ่าย)</w:t>
      </w:r>
      <w:r w:rsidR="00577460" w:rsidRPr="00BD4460">
        <w:rPr>
          <w:rFonts w:ascii="TH SarabunIT๙" w:hAnsi="TH SarabunIT๙" w:cs="TH SarabunIT๙"/>
          <w:color w:val="FF0000"/>
          <w:spacing w:val="-6"/>
          <w:sz w:val="28"/>
        </w:rPr>
        <w:t xml:space="preserve"> </w:t>
      </w:r>
      <w:r w:rsidR="00577460"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>ซึ่งเป็นผู้บังคับบัญชาในขณะนั้น</w:t>
      </w:r>
    </w:p>
    <w:p w14:paraId="3F16DD79" w14:textId="7B0E2F7B" w:rsidR="00C54925" w:rsidRPr="00BD4460" w:rsidRDefault="00577460" w:rsidP="00577460">
      <w:pPr>
        <w:tabs>
          <w:tab w:val="left" w:pos="993"/>
        </w:tabs>
        <w:rPr>
          <w:rFonts w:ascii="TH SarabunIT๙" w:hAnsi="TH SarabunIT๙" w:cs="TH SarabunIT๙" w:hint="cs"/>
          <w:color w:val="FF0000"/>
          <w:sz w:val="28"/>
        </w:rPr>
      </w:pPr>
      <w:r w:rsidRPr="00BD4460">
        <w:rPr>
          <w:rFonts w:ascii="TH SarabunIT๙" w:hAnsi="TH SarabunIT๙" w:cs="TH SarabunIT๙"/>
          <w:color w:val="FF0000"/>
          <w:spacing w:val="-6"/>
          <w:sz w:val="28"/>
          <w:cs/>
        </w:rPr>
        <w:tab/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 xml:space="preserve"> </w:t>
      </w:r>
      <w:r w:rsidRPr="00BD4460">
        <w:rPr>
          <w:rFonts w:ascii="TH SarabunIT๙" w:hAnsi="TH SarabunIT๙" w:cs="TH SarabunIT๙"/>
          <w:color w:val="FF0000"/>
          <w:sz w:val="28"/>
          <w:cs/>
        </w:rPr>
        <w:t>ผู้บังคับบัญชาที่</w:t>
      </w:r>
      <w:r w:rsidRPr="00BD4460">
        <w:rPr>
          <w:rFonts w:ascii="TH SarabunIT๙" w:hAnsi="TH SarabunIT๙" w:cs="TH SarabunIT๙" w:hint="cs"/>
          <w:color w:val="FF0000"/>
          <w:sz w:val="28"/>
          <w:cs/>
        </w:rPr>
        <w:t>เหนือขึ้นไป</w:t>
      </w:r>
      <w:r w:rsidRPr="00BD4460">
        <w:rPr>
          <w:rFonts w:ascii="TH SarabunIT๙" w:hAnsi="TH SarabunIT๙" w:cs="TH SarabunIT๙"/>
          <w:color w:val="FF0000"/>
          <w:sz w:val="28"/>
        </w:rPr>
        <w:t xml:space="preserve"> </w:t>
      </w:r>
      <w:r w:rsidRPr="00BD4460">
        <w:rPr>
          <w:rFonts w:ascii="TH SarabunIT๙" w:hAnsi="TH SarabunIT๙" w:cs="TH SarabunIT๙"/>
          <w:color w:val="FF0000"/>
          <w:sz w:val="28"/>
          <w:cs/>
        </w:rPr>
        <w:t xml:space="preserve">หมายถึง </w:t>
      </w:r>
      <w:r w:rsidRPr="00BD4460">
        <w:rPr>
          <w:rFonts w:ascii="TH SarabunIT๙" w:hAnsi="TH SarabunIT๙" w:cs="TH SarabunIT๙"/>
          <w:color w:val="FF0000"/>
          <w:spacing w:val="-6"/>
          <w:sz w:val="28"/>
          <w:cs/>
        </w:rPr>
        <w:t>ผู้บังคับบัญชา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>ในสายงานเดิมที่นำมานับเกื้อกูล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 xml:space="preserve"> </w:t>
      </w:r>
      <w:r w:rsidRPr="00BD4460">
        <w:rPr>
          <w:rFonts w:ascii="TH SarabunIT๙" w:hAnsi="TH SarabunIT๙" w:cs="TH SarabunIT๙"/>
          <w:color w:val="FF0000"/>
          <w:spacing w:val="-6"/>
          <w:sz w:val="28"/>
        </w:rPr>
        <w:t>(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>ระดับกอง</w:t>
      </w:r>
      <w:r w:rsidRPr="00BD4460">
        <w:rPr>
          <w:rFonts w:ascii="TH SarabunIT๙" w:hAnsi="TH SarabunIT๙" w:cs="TH SarabunIT๙"/>
          <w:color w:val="FF0000"/>
          <w:spacing w:val="-6"/>
          <w:sz w:val="28"/>
        </w:rPr>
        <w:t>/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>กลุ่ม</w:t>
      </w:r>
      <w:r w:rsidRPr="00BD4460">
        <w:rPr>
          <w:rFonts w:ascii="TH SarabunIT๙" w:hAnsi="TH SarabunIT๙" w:cs="TH SarabunIT๙"/>
          <w:color w:val="FF0000"/>
          <w:spacing w:val="-6"/>
          <w:sz w:val="28"/>
        </w:rPr>
        <w:t>/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>ศูนย์</w:t>
      </w:r>
      <w:r w:rsidRPr="00BD4460">
        <w:rPr>
          <w:rFonts w:ascii="TH SarabunIT๙" w:hAnsi="TH SarabunIT๙" w:cs="TH SarabunIT๙"/>
          <w:color w:val="FF0000"/>
          <w:spacing w:val="-6"/>
          <w:sz w:val="28"/>
        </w:rPr>
        <w:t>)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 xml:space="preserve"> </w:t>
      </w:r>
      <w:r w:rsidRPr="00BD4460">
        <w:rPr>
          <w:rFonts w:ascii="TH SarabunIT๙" w:hAnsi="TH SarabunIT๙" w:cs="TH SarabunIT๙" w:hint="cs"/>
          <w:color w:val="FF0000"/>
          <w:spacing w:val="-6"/>
          <w:sz w:val="28"/>
          <w:cs/>
        </w:rPr>
        <w:t>ซึ่งเป็นผู้บังคับบัญชาในขณะนั้น</w:t>
      </w:r>
    </w:p>
    <w:p w14:paraId="00762DA7" w14:textId="77777777" w:rsidR="00C54925" w:rsidRPr="00C54925" w:rsidRDefault="00C54925" w:rsidP="00C54925">
      <w:pPr>
        <w:rPr>
          <w:rFonts w:ascii="TH SarabunPSK" w:hAnsi="TH SarabunPSK" w:cs="TH SarabunPSK"/>
          <w:sz w:val="32"/>
          <w:szCs w:val="32"/>
          <w:cs/>
        </w:rPr>
      </w:pPr>
    </w:p>
    <w:p w14:paraId="13BE02A4" w14:textId="54B6AA9A" w:rsidR="00B70A81" w:rsidRPr="00F1647D" w:rsidRDefault="00B70A81" w:rsidP="00AE0C5D">
      <w:pPr>
        <w:rPr>
          <w:rFonts w:ascii="TH SarabunPSK" w:hAnsi="TH SarabunPSK" w:cs="TH SarabunPSK" w:hint="cs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432E" w14:textId="77777777" w:rsidR="004179E2" w:rsidRDefault="004179E2" w:rsidP="00EF2C67">
      <w:r>
        <w:separator/>
      </w:r>
    </w:p>
  </w:endnote>
  <w:endnote w:type="continuationSeparator" w:id="0">
    <w:p w14:paraId="5F4BA79B" w14:textId="77777777" w:rsidR="004179E2" w:rsidRDefault="004179E2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6610" w14:textId="77777777" w:rsidR="004179E2" w:rsidRDefault="004179E2" w:rsidP="00EF2C67">
      <w:r>
        <w:separator/>
      </w:r>
    </w:p>
  </w:footnote>
  <w:footnote w:type="continuationSeparator" w:id="0">
    <w:p w14:paraId="7E304765" w14:textId="77777777" w:rsidR="004179E2" w:rsidRDefault="004179E2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879" w14:textId="77777777" w:rsidR="00EF2C67" w:rsidRDefault="00EF2C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179E2"/>
    <w:rsid w:val="004613F4"/>
    <w:rsid w:val="004A67B8"/>
    <w:rsid w:val="004C7F21"/>
    <w:rsid w:val="004D400B"/>
    <w:rsid w:val="004D6059"/>
    <w:rsid w:val="00502A6E"/>
    <w:rsid w:val="005156BF"/>
    <w:rsid w:val="00527DC9"/>
    <w:rsid w:val="00546202"/>
    <w:rsid w:val="00576B90"/>
    <w:rsid w:val="00577460"/>
    <w:rsid w:val="005A059F"/>
    <w:rsid w:val="006036C3"/>
    <w:rsid w:val="006133D1"/>
    <w:rsid w:val="00633E2E"/>
    <w:rsid w:val="00643188"/>
    <w:rsid w:val="00684EFC"/>
    <w:rsid w:val="00780F58"/>
    <w:rsid w:val="0078356F"/>
    <w:rsid w:val="0079119F"/>
    <w:rsid w:val="007A4266"/>
    <w:rsid w:val="00807E90"/>
    <w:rsid w:val="00810183"/>
    <w:rsid w:val="0085232D"/>
    <w:rsid w:val="008526F8"/>
    <w:rsid w:val="00867EE1"/>
    <w:rsid w:val="00887F3F"/>
    <w:rsid w:val="00904C83"/>
    <w:rsid w:val="00921841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D4460"/>
    <w:rsid w:val="00BE36CC"/>
    <w:rsid w:val="00BF3751"/>
    <w:rsid w:val="00C10C2C"/>
    <w:rsid w:val="00C3377E"/>
    <w:rsid w:val="00C54925"/>
    <w:rsid w:val="00C67488"/>
    <w:rsid w:val="00C945F9"/>
    <w:rsid w:val="00CA49D0"/>
    <w:rsid w:val="00CC150F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199E8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2E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4808"/>
    <w:rPr>
      <w:rFonts w:ascii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A72BC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67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Sirirat Neesanthia</cp:lastModifiedBy>
  <cp:revision>8</cp:revision>
  <cp:lastPrinted>2014-08-07T03:15:00Z</cp:lastPrinted>
  <dcterms:created xsi:type="dcterms:W3CDTF">2021-12-15T04:54:00Z</dcterms:created>
  <dcterms:modified xsi:type="dcterms:W3CDTF">2022-03-13T03:59:00Z</dcterms:modified>
</cp:coreProperties>
</file>