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A47B" w14:textId="77777777" w:rsidR="008535D9" w:rsidRPr="00951D06" w:rsidRDefault="006013E7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02737BF0" wp14:editId="23664BC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8E1FAB9" w14:textId="77777777" w:rsidR="008535D9" w:rsidRPr="00FB3EF2" w:rsidRDefault="006013E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76D85C" wp14:editId="38570695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5CA1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305C3E3C" w14:textId="77777777" w:rsidR="008535D9" w:rsidRPr="00C87E7C" w:rsidRDefault="006013E7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44EB4" wp14:editId="236C41A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E5B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1FA406" wp14:editId="57E4336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0692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5DCC5205" w14:textId="77777777" w:rsidR="008535D9" w:rsidRPr="00C87E7C" w:rsidRDefault="006013E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95ADBE" wp14:editId="5137475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7814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sectPr w:rsidR="008535D9" w:rsidRPr="00C87E7C" w:rsidSect="00927778">
      <w:headerReference w:type="even" r:id="rId7"/>
      <w:footerReference w:type="default" r:id="rId8"/>
      <w:footerReference w:type="first" r:id="rId9"/>
      <w:pgSz w:w="11906" w:h="16838" w:code="9"/>
      <w:pgMar w:top="851" w:right="1134" w:bottom="567" w:left="1701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239F" w14:textId="77777777" w:rsidR="00786CE3" w:rsidRDefault="00786CE3">
      <w:r>
        <w:separator/>
      </w:r>
    </w:p>
  </w:endnote>
  <w:endnote w:type="continuationSeparator" w:id="0">
    <w:p w14:paraId="77648235" w14:textId="77777777" w:rsidR="00786CE3" w:rsidRDefault="0078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9CE5" w14:textId="0F3C39EF" w:rsidR="00927778" w:rsidRDefault="00927778" w:rsidP="00927778">
    <w:pPr>
      <w:pStyle w:val="Footer"/>
      <w:jc w:val="center"/>
    </w:pPr>
    <w:r>
      <w:rPr>
        <w:noProof/>
      </w:rPr>
      <w:drawing>
        <wp:inline distT="0" distB="0" distL="0" distR="0" wp14:anchorId="14873794" wp14:editId="1A5069C7">
          <wp:extent cx="2145121" cy="673735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61" cy="69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6AB4" w14:textId="03F3EBD1" w:rsidR="00927778" w:rsidRDefault="00927778" w:rsidP="00927778">
    <w:pPr>
      <w:pStyle w:val="Footer"/>
      <w:jc w:val="center"/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  <w:r>
      <w:rPr>
        <w:noProof/>
      </w:rPr>
      <w:drawing>
        <wp:inline distT="0" distB="0" distL="0" distR="0" wp14:anchorId="3FAA733D" wp14:editId="310896B3">
          <wp:extent cx="2251075" cy="70701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568" cy="72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AB54" w14:textId="77777777" w:rsidR="00786CE3" w:rsidRDefault="00786CE3">
      <w:r>
        <w:separator/>
      </w:r>
    </w:p>
  </w:footnote>
  <w:footnote w:type="continuationSeparator" w:id="0">
    <w:p w14:paraId="6CAD0E87" w14:textId="77777777" w:rsidR="00786CE3" w:rsidRDefault="0078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5D0B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ED348C3" w14:textId="77777777" w:rsidR="00B84631" w:rsidRDefault="00B84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E7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013E7"/>
    <w:rsid w:val="006A4118"/>
    <w:rsid w:val="006B17F4"/>
    <w:rsid w:val="006D16F7"/>
    <w:rsid w:val="00786CE3"/>
    <w:rsid w:val="007941B5"/>
    <w:rsid w:val="007E6E95"/>
    <w:rsid w:val="008535D9"/>
    <w:rsid w:val="0086677E"/>
    <w:rsid w:val="008720A2"/>
    <w:rsid w:val="00904C2B"/>
    <w:rsid w:val="00921E9F"/>
    <w:rsid w:val="00923102"/>
    <w:rsid w:val="00927778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C13F57"/>
    <w:rsid w:val="00C361B0"/>
    <w:rsid w:val="00C87E7C"/>
    <w:rsid w:val="00C94909"/>
    <w:rsid w:val="00CF603B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FA71A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77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Pusit Posang</cp:lastModifiedBy>
  <cp:revision>2</cp:revision>
  <cp:lastPrinted>2010-12-29T04:42:00Z</cp:lastPrinted>
  <dcterms:created xsi:type="dcterms:W3CDTF">2022-06-21T05:23:00Z</dcterms:created>
  <dcterms:modified xsi:type="dcterms:W3CDTF">2022-06-21T05:23:00Z</dcterms:modified>
</cp:coreProperties>
</file>